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660"/>
        <w:gridCol w:w="1107"/>
        <w:gridCol w:w="553"/>
        <w:gridCol w:w="1661"/>
        <w:gridCol w:w="1093"/>
        <w:gridCol w:w="1094"/>
        <w:gridCol w:w="1094"/>
        <w:gridCol w:w="1094"/>
      </w:tblGrid>
      <w:tr w:rsidR="005B556E" w:rsidRPr="005B556E">
        <w:trPr>
          <w:trHeight w:val="504"/>
        </w:trPr>
        <w:tc>
          <w:tcPr>
            <w:tcW w:w="4427" w:type="dxa"/>
            <w:gridSpan w:val="3"/>
            <w:tcBorders>
              <w:bottom w:val="single" w:sz="4" w:space="0" w:color="auto"/>
            </w:tcBorders>
          </w:tcPr>
          <w:p w:rsidR="005B556E" w:rsidRDefault="00FE1AC4" w:rsidP="003721DF">
            <w:pPr>
              <w:spacing w:line="240" w:lineRule="auto"/>
              <w:rPr>
                <w:b/>
                <w:noProof/>
                <w:sz w:val="14"/>
                <w:szCs w:val="14"/>
              </w:rPr>
            </w:pPr>
            <w:r w:rsidRPr="00D8113D">
              <w:rPr>
                <w:b/>
                <w:noProof/>
                <w:sz w:val="14"/>
                <w:szCs w:val="14"/>
              </w:rPr>
              <w:pict>
                <v:line id="_x0000_s1117" style="position:absolute;z-index:251651584" from="-18.85pt,11.45pt" to="-9.85pt,11.45pt" strokeweight="3pt">
                  <v:stroke endarrow="block"/>
                </v:line>
              </w:pict>
            </w:r>
            <w:r w:rsidR="005B556E" w:rsidRPr="00D8113D">
              <w:rPr>
                <w:b/>
                <w:noProof/>
                <w:sz w:val="14"/>
                <w:szCs w:val="14"/>
              </w:rPr>
              <w:t>Name</w:t>
            </w:r>
          </w:p>
          <w:p w:rsidR="00115E4A" w:rsidRPr="00DC7A2C" w:rsidRDefault="00115E4A" w:rsidP="003721DF">
            <w:pPr>
              <w:spacing w:line="240" w:lineRule="auto"/>
              <w:rPr>
                <w:rFonts w:ascii="Arial Black" w:hAnsi="Arial Black"/>
                <w:b/>
                <w:noProof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5B556E" w:rsidRDefault="005B556E" w:rsidP="003721DF">
            <w:pPr>
              <w:spacing w:line="240" w:lineRule="auto"/>
              <w:rPr>
                <w:b/>
                <w:noProof/>
                <w:sz w:val="14"/>
                <w:szCs w:val="14"/>
              </w:rPr>
            </w:pPr>
            <w:r w:rsidRPr="00D8113D">
              <w:rPr>
                <w:b/>
                <w:noProof/>
                <w:sz w:val="14"/>
                <w:szCs w:val="14"/>
              </w:rPr>
              <w:t>Date</w:t>
            </w:r>
          </w:p>
          <w:p w:rsidR="00115E4A" w:rsidRPr="00DC7A2C" w:rsidRDefault="00115E4A" w:rsidP="003721DF">
            <w:pPr>
              <w:spacing w:line="240" w:lineRule="auto"/>
              <w:rPr>
                <w:rFonts w:ascii="Arial Black" w:hAnsi="Arial Black"/>
                <w:b/>
                <w:noProof/>
                <w:sz w:val="24"/>
                <w:szCs w:val="24"/>
              </w:rPr>
            </w:pPr>
          </w:p>
        </w:tc>
        <w:tc>
          <w:tcPr>
            <w:tcW w:w="43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556E" w:rsidRPr="003721DF" w:rsidRDefault="005B556E" w:rsidP="003721DF">
            <w:pPr>
              <w:spacing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721DF">
              <w:rPr>
                <w:b/>
                <w:noProof/>
                <w:sz w:val="24"/>
                <w:szCs w:val="24"/>
              </w:rPr>
              <w:t>Office Use Only</w:t>
            </w:r>
          </w:p>
        </w:tc>
      </w:tr>
      <w:tr w:rsidR="00FE17A8" w:rsidRPr="005B556E">
        <w:trPr>
          <w:trHeight w:val="50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8" w:rsidRDefault="00FE1AC4" w:rsidP="003721DF">
            <w:pPr>
              <w:spacing w:line="240" w:lineRule="auto"/>
              <w:rPr>
                <w:b/>
                <w:noProof/>
                <w:sz w:val="14"/>
                <w:szCs w:val="14"/>
              </w:rPr>
            </w:pPr>
            <w:r w:rsidRPr="00D8113D">
              <w:rPr>
                <w:b/>
                <w:noProof/>
                <w:sz w:val="14"/>
                <w:szCs w:val="14"/>
              </w:rPr>
              <w:pict>
                <v:line id="_x0000_s1118" style="position:absolute;z-index:251652608;mso-position-horizontal-relative:text;mso-position-vertical-relative:text" from="-18.8pt,13.75pt" to="-9.8pt,13.75pt" strokeweight="3pt">
                  <v:stroke endarrow="block"/>
                </v:line>
              </w:pict>
            </w:r>
            <w:r w:rsidR="00FE17A8" w:rsidRPr="00D8113D">
              <w:rPr>
                <w:b/>
                <w:noProof/>
                <w:sz w:val="14"/>
                <w:szCs w:val="14"/>
              </w:rPr>
              <w:t>Age</w:t>
            </w:r>
          </w:p>
          <w:p w:rsidR="00115E4A" w:rsidRPr="003241C8" w:rsidRDefault="00115E4A" w:rsidP="003721DF">
            <w:pPr>
              <w:spacing w:line="240" w:lineRule="auto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8" w:rsidRPr="00D8113D" w:rsidRDefault="00FE17A8" w:rsidP="003721DF">
            <w:pPr>
              <w:spacing w:line="240" w:lineRule="auto"/>
              <w:rPr>
                <w:b/>
                <w:noProof/>
                <w:sz w:val="14"/>
                <w:szCs w:val="14"/>
              </w:rPr>
            </w:pPr>
            <w:r w:rsidRPr="000276EE">
              <w:rPr>
                <w:b/>
                <w:noProof/>
                <w:sz w:val="14"/>
                <w:szCs w:val="14"/>
                <w:highlight w:val="yellow"/>
              </w:rPr>
              <w:t>Height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8" w:rsidRPr="00D8113D" w:rsidRDefault="00FE17A8" w:rsidP="003721DF">
            <w:pPr>
              <w:spacing w:line="240" w:lineRule="auto"/>
              <w:rPr>
                <w:b/>
                <w:noProof/>
                <w:sz w:val="14"/>
                <w:szCs w:val="14"/>
              </w:rPr>
            </w:pPr>
            <w:r w:rsidRPr="000276EE">
              <w:rPr>
                <w:b/>
                <w:noProof/>
                <w:sz w:val="14"/>
                <w:szCs w:val="14"/>
                <w:highlight w:val="yellow"/>
              </w:rPr>
              <w:t>Weight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17A8" w:rsidRPr="000276EE" w:rsidRDefault="00FE17A8" w:rsidP="003721DF">
            <w:pPr>
              <w:spacing w:line="240" w:lineRule="auto"/>
              <w:rPr>
                <w:rFonts w:cs="Arial"/>
                <w:noProof/>
                <w:sz w:val="16"/>
                <w:szCs w:val="16"/>
                <w:highlight w:val="yellow"/>
              </w:rPr>
            </w:pPr>
            <w:r w:rsidRPr="000276EE">
              <w:rPr>
                <w:rFonts w:cs="Arial"/>
                <w:noProof/>
                <w:sz w:val="16"/>
                <w:szCs w:val="16"/>
                <w:highlight w:val="yellow"/>
              </w:rPr>
              <w:t>□ Right Handed</w:t>
            </w:r>
          </w:p>
          <w:p w:rsidR="00FE17A8" w:rsidRPr="000276EE" w:rsidRDefault="00FE17A8" w:rsidP="003721DF">
            <w:pPr>
              <w:spacing w:line="240" w:lineRule="auto"/>
              <w:rPr>
                <w:rFonts w:cs="Arial"/>
                <w:noProof/>
                <w:sz w:val="16"/>
                <w:szCs w:val="16"/>
                <w:highlight w:val="yellow"/>
              </w:rPr>
            </w:pPr>
            <w:r w:rsidRPr="000276EE">
              <w:rPr>
                <w:rFonts w:cs="Arial"/>
                <w:noProof/>
                <w:sz w:val="16"/>
                <w:szCs w:val="16"/>
                <w:highlight w:val="yellow"/>
              </w:rPr>
              <w:t>□ Left Handed</w:t>
            </w:r>
          </w:p>
          <w:p w:rsidR="00FE17A8" w:rsidRPr="003721DF" w:rsidRDefault="00FE17A8" w:rsidP="003721DF">
            <w:pPr>
              <w:spacing w:line="240" w:lineRule="auto"/>
              <w:rPr>
                <w:noProof/>
                <w:sz w:val="14"/>
                <w:szCs w:val="14"/>
              </w:rPr>
            </w:pPr>
            <w:r w:rsidRPr="000276EE">
              <w:rPr>
                <w:rFonts w:cs="Arial"/>
                <w:noProof/>
                <w:sz w:val="16"/>
                <w:szCs w:val="16"/>
                <w:highlight w:val="yellow"/>
              </w:rPr>
              <w:t>□ Ambidextrous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E17A8" w:rsidRPr="003721DF" w:rsidRDefault="00FE17A8" w:rsidP="003721DF">
            <w:pPr>
              <w:spacing w:line="240" w:lineRule="auto"/>
              <w:rPr>
                <w:noProof/>
                <w:sz w:val="14"/>
                <w:szCs w:val="14"/>
              </w:rPr>
            </w:pPr>
            <w:r w:rsidRPr="003721DF">
              <w:rPr>
                <w:noProof/>
                <w:sz w:val="14"/>
                <w:szCs w:val="14"/>
              </w:rPr>
              <w:t>BP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17A8" w:rsidRPr="003721DF" w:rsidRDefault="00FE17A8" w:rsidP="003721DF">
            <w:pPr>
              <w:spacing w:line="240" w:lineRule="auto"/>
              <w:rPr>
                <w:noProof/>
                <w:sz w:val="14"/>
                <w:szCs w:val="14"/>
              </w:rPr>
            </w:pPr>
            <w:r w:rsidRPr="003721DF">
              <w:rPr>
                <w:noProof/>
                <w:sz w:val="14"/>
                <w:szCs w:val="14"/>
              </w:rPr>
              <w:t>P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17A8" w:rsidRPr="003721DF" w:rsidRDefault="00FE17A8" w:rsidP="003721DF">
            <w:pPr>
              <w:spacing w:line="240" w:lineRule="auto"/>
              <w:rPr>
                <w:noProof/>
                <w:sz w:val="14"/>
                <w:szCs w:val="14"/>
              </w:rPr>
            </w:pPr>
            <w:r w:rsidRPr="003721DF">
              <w:rPr>
                <w:noProof/>
                <w:sz w:val="14"/>
                <w:szCs w:val="14"/>
              </w:rPr>
              <w:t>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E17A8" w:rsidRPr="003721DF" w:rsidRDefault="00FE17A8" w:rsidP="003721DF">
            <w:pPr>
              <w:spacing w:line="240" w:lineRule="auto"/>
              <w:rPr>
                <w:noProof/>
                <w:sz w:val="14"/>
                <w:szCs w:val="14"/>
              </w:rPr>
            </w:pPr>
            <w:r w:rsidRPr="003721DF">
              <w:rPr>
                <w:noProof/>
                <w:sz w:val="14"/>
                <w:szCs w:val="14"/>
              </w:rPr>
              <w:t>T</w:t>
            </w:r>
          </w:p>
        </w:tc>
      </w:tr>
    </w:tbl>
    <w:p w:rsidR="00B02A6D" w:rsidRPr="007E4ECE" w:rsidRDefault="00B02A6D" w:rsidP="007E4ECE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B02A6D" w:rsidRPr="003721D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A6D" w:rsidRPr="003721DF" w:rsidRDefault="00FE1AC4" w:rsidP="003721DF">
            <w:pPr>
              <w:tabs>
                <w:tab w:val="left" w:pos="1620"/>
              </w:tabs>
              <w:spacing w:line="360" w:lineRule="auto"/>
              <w:rPr>
                <w:noProof/>
                <w:sz w:val="16"/>
                <w:szCs w:val="16"/>
              </w:rPr>
            </w:pPr>
            <w:r w:rsidRPr="002C30EA">
              <w:rPr>
                <w:noProof/>
                <w:sz w:val="14"/>
                <w:szCs w:val="14"/>
                <w:highlight w:val="yellow"/>
              </w:rPr>
              <w:pict>
                <v:line id="_x0000_s1120" style="position:absolute;z-index:251654656" from="-18.75pt,8.9pt" to="-9.75pt,8.9pt" strokeweight="3pt">
                  <v:stroke endarrow="block"/>
                </v:line>
              </w:pict>
            </w:r>
            <w:r w:rsidR="00B02A6D" w:rsidRPr="002C30EA">
              <w:rPr>
                <w:b/>
                <w:noProof/>
                <w:highlight w:val="yellow"/>
              </w:rPr>
              <w:t>Chief complaint</w:t>
            </w:r>
            <w:r w:rsidR="00B02A6D" w:rsidRPr="00B02A6D">
              <w:rPr>
                <w:noProof/>
              </w:rPr>
              <w:t>:</w:t>
            </w:r>
            <w:r w:rsidR="00B02A6D" w:rsidRPr="00B02A6D">
              <w:rPr>
                <w:noProof/>
              </w:rPr>
              <w:tab/>
              <w:t xml:space="preserve">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Pain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Stiffness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Swelling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Popping/Grinding   </w:t>
            </w:r>
            <w:bookmarkStart w:id="1" w:name="OLE_LINK1"/>
            <w:r w:rsidR="00B02A6D" w:rsidRPr="003721DF">
              <w:rPr>
                <w:rFonts w:cs="Arial"/>
                <w:noProof/>
                <w:sz w:val="16"/>
                <w:szCs w:val="16"/>
              </w:rPr>
              <w:t>□</w:t>
            </w:r>
            <w:bookmarkEnd w:id="1"/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B02A6D" w:rsidRPr="003721DF">
              <w:rPr>
                <w:noProof/>
                <w:sz w:val="16"/>
                <w:szCs w:val="16"/>
              </w:rPr>
              <w:t xml:space="preserve">Unstable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Burning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>□ Dull   □ Throbbing</w:t>
            </w:r>
          </w:p>
        </w:tc>
      </w:tr>
      <w:tr w:rsidR="00B02A6D" w:rsidRPr="00B02A6D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2A6D" w:rsidRPr="003721DF" w:rsidRDefault="00B02A6D" w:rsidP="003721DF">
            <w:pPr>
              <w:spacing w:line="360" w:lineRule="auto"/>
              <w:rPr>
                <w:noProof/>
                <w:sz w:val="16"/>
                <w:szCs w:val="16"/>
              </w:rPr>
            </w:pPr>
            <w:r w:rsidRPr="003721DF">
              <w:rPr>
                <w:noProof/>
                <w:sz w:val="16"/>
                <w:szCs w:val="16"/>
              </w:rPr>
              <w:tab/>
            </w:r>
            <w:r w:rsidR="00E170FB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E170FB" w:rsidRPr="003721DF">
              <w:rPr>
                <w:noProof/>
                <w:sz w:val="16"/>
                <w:szCs w:val="16"/>
              </w:rPr>
              <w:t xml:space="preserve">Weakness   </w:t>
            </w:r>
            <w:r w:rsidR="00E170FB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E170FB" w:rsidRPr="003721DF">
              <w:rPr>
                <w:noProof/>
                <w:sz w:val="16"/>
                <w:szCs w:val="16"/>
              </w:rPr>
              <w:t xml:space="preserve">Numbness   </w:t>
            </w:r>
            <w:r w:rsidRPr="003721DF">
              <w:rPr>
                <w:noProof/>
                <w:sz w:val="16"/>
                <w:szCs w:val="16"/>
              </w:rPr>
              <w:t>Other:______________________________________</w:t>
            </w:r>
            <w:r w:rsidR="00E170FB">
              <w:rPr>
                <w:noProof/>
                <w:sz w:val="16"/>
                <w:szCs w:val="16"/>
              </w:rPr>
              <w:t>_</w:t>
            </w:r>
            <w:r w:rsidRPr="003721DF">
              <w:rPr>
                <w:noProof/>
                <w:sz w:val="16"/>
                <w:szCs w:val="16"/>
              </w:rPr>
              <w:t>______________________________________________</w:t>
            </w:r>
          </w:p>
        </w:tc>
      </w:tr>
      <w:tr w:rsidR="00B02A6D" w:rsidRPr="00B02A6D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6D" w:rsidRPr="00B02A6D" w:rsidRDefault="00FE1AC4" w:rsidP="003721DF">
            <w:pPr>
              <w:spacing w:line="240" w:lineRule="auto"/>
              <w:rPr>
                <w:noProof/>
              </w:rPr>
            </w:pPr>
            <w:r w:rsidRPr="002C30EA">
              <w:rPr>
                <w:noProof/>
                <w:sz w:val="14"/>
                <w:szCs w:val="14"/>
                <w:highlight w:val="yellow"/>
              </w:rPr>
              <w:pict>
                <v:line id="_x0000_s1119" style="position:absolute;z-index:251653632;mso-position-horizontal-relative:text;mso-position-vertical-relative:text" from="-18.6pt,6.2pt" to="-9.6pt,6.2pt" strokeweight="3pt">
                  <v:stroke endarrow="block"/>
                </v:line>
              </w:pict>
            </w:r>
            <w:r w:rsidR="00B02A6D" w:rsidRPr="002C30EA">
              <w:rPr>
                <w:b/>
                <w:noProof/>
                <w:highlight w:val="yellow"/>
              </w:rPr>
              <w:t>Body part affected</w:t>
            </w:r>
            <w:r w:rsidR="00B02A6D" w:rsidRPr="00B02A6D">
              <w:rPr>
                <w:noProof/>
              </w:rPr>
              <w:t xml:space="preserve">: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b/>
                <w:noProof/>
                <w:sz w:val="16"/>
                <w:szCs w:val="16"/>
              </w:rPr>
              <w:t>R</w:t>
            </w:r>
            <w:r w:rsidR="00B02A6D" w:rsidRPr="003721DF">
              <w:rPr>
                <w:noProof/>
                <w:sz w:val="16"/>
                <w:szCs w:val="16"/>
              </w:rPr>
              <w:t xml:space="preserve">ight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b/>
                <w:noProof/>
                <w:sz w:val="16"/>
                <w:szCs w:val="16"/>
              </w:rPr>
              <w:t>L</w:t>
            </w:r>
            <w:r w:rsidR="00B02A6D" w:rsidRPr="003721DF">
              <w:rPr>
                <w:noProof/>
                <w:sz w:val="16"/>
                <w:szCs w:val="16"/>
              </w:rPr>
              <w:t>eft _______________________________________________________________________________________</w:t>
            </w:r>
          </w:p>
        </w:tc>
      </w:tr>
    </w:tbl>
    <w:p w:rsidR="00B02A6D" w:rsidRPr="007E4ECE" w:rsidRDefault="00B02A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02A6D" w:rsidRPr="003721DF">
        <w:tc>
          <w:tcPr>
            <w:tcW w:w="11016" w:type="dxa"/>
          </w:tcPr>
          <w:p w:rsidR="00B02A6D" w:rsidRPr="003721DF" w:rsidRDefault="00FE1AC4" w:rsidP="003721DF">
            <w:pPr>
              <w:spacing w:line="240" w:lineRule="auto"/>
              <w:rPr>
                <w:b/>
                <w:noProof/>
              </w:rPr>
            </w:pPr>
            <w:r w:rsidRPr="002C30EA">
              <w:rPr>
                <w:noProof/>
                <w:sz w:val="14"/>
                <w:szCs w:val="14"/>
                <w:highlight w:val="yellow"/>
              </w:rPr>
              <w:pict>
                <v:line id="_x0000_s1121" style="position:absolute;z-index:251655680" from="-18.6pt,6pt" to="-9.6pt,6pt" strokeweight="3pt">
                  <v:stroke endarrow="block"/>
                </v:line>
              </w:pict>
            </w:r>
            <w:r w:rsidR="00B02A6D" w:rsidRPr="002C30EA">
              <w:rPr>
                <w:b/>
                <w:noProof/>
                <w:highlight w:val="yellow"/>
              </w:rPr>
              <w:t>History of Present Illness:</w:t>
            </w:r>
          </w:p>
        </w:tc>
      </w:tr>
      <w:tr w:rsidR="00B02A6D" w:rsidRPr="003721DF">
        <w:tc>
          <w:tcPr>
            <w:tcW w:w="11016" w:type="dxa"/>
          </w:tcPr>
          <w:p w:rsidR="00B02A6D" w:rsidRPr="003721DF" w:rsidRDefault="00FE1AC4" w:rsidP="003721DF">
            <w:pPr>
              <w:spacing w:line="240" w:lineRule="auto"/>
              <w:rPr>
                <w:noProof/>
                <w:sz w:val="16"/>
                <w:szCs w:val="16"/>
              </w:rPr>
            </w:pPr>
            <w:r w:rsidRPr="00E74D16">
              <w:rPr>
                <w:noProof/>
                <w:sz w:val="14"/>
                <w:szCs w:val="14"/>
                <w:highlight w:val="yellow"/>
              </w:rPr>
              <w:pict>
                <v:line id="_x0000_s1122" style="position:absolute;z-index:251656704;mso-position-horizontal-relative:text;mso-position-vertical-relative:text" from="-18.6pt,6.1pt" to="-9.6pt,6.1pt" strokeweight="3pt">
                  <v:stroke endarrow="block"/>
                </v:line>
              </w:pict>
            </w:r>
            <w:r w:rsidR="00B02A6D" w:rsidRPr="00E74D16">
              <w:rPr>
                <w:noProof/>
                <w:highlight w:val="yellow"/>
              </w:rPr>
              <w:t>Date of injury or onset of symptoms</w:t>
            </w:r>
            <w:r w:rsidR="00B02A6D" w:rsidRPr="003721DF">
              <w:rPr>
                <w:noProof/>
                <w:sz w:val="16"/>
                <w:szCs w:val="16"/>
              </w:rPr>
              <w:t>:_____________________________________________________________________________________</w:t>
            </w:r>
          </w:p>
        </w:tc>
      </w:tr>
      <w:tr w:rsidR="00B02A6D" w:rsidRPr="003721DF">
        <w:tc>
          <w:tcPr>
            <w:tcW w:w="11016" w:type="dxa"/>
          </w:tcPr>
          <w:p w:rsidR="00B02A6D" w:rsidRPr="003721DF" w:rsidRDefault="00FE1AC4" w:rsidP="003721DF">
            <w:pPr>
              <w:spacing w:line="360" w:lineRule="auto"/>
              <w:rPr>
                <w:noProof/>
                <w:sz w:val="16"/>
                <w:szCs w:val="16"/>
              </w:rPr>
            </w:pPr>
            <w:r w:rsidRPr="00E74D16">
              <w:rPr>
                <w:noProof/>
                <w:sz w:val="14"/>
                <w:szCs w:val="14"/>
                <w:highlight w:val="yellow"/>
              </w:rPr>
              <w:pict>
                <v:line id="_x0000_s1123" style="position:absolute;z-index:251657728;mso-position-horizontal-relative:text;mso-position-vertical-relative:text" from="-18.6pt,8.8pt" to="-9.6pt,8.8pt" strokeweight="3pt">
                  <v:stroke endarrow="block"/>
                </v:line>
              </w:pict>
            </w:r>
            <w:r w:rsidR="00B02A6D" w:rsidRPr="00E74D16">
              <w:rPr>
                <w:noProof/>
                <w:highlight w:val="yellow"/>
              </w:rPr>
              <w:t>Where did the injury/symptoms occur?</w:t>
            </w:r>
            <w:r w:rsidR="00B02A6D" w:rsidRPr="00B02A6D">
              <w:rPr>
                <w:noProof/>
              </w:rPr>
              <w:t xml:space="preserve">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at home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at work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during sports/recreational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car accident 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>at school</w:t>
            </w:r>
          </w:p>
        </w:tc>
      </w:tr>
      <w:tr w:rsidR="00B02A6D" w:rsidRPr="003721DF">
        <w:tc>
          <w:tcPr>
            <w:tcW w:w="11016" w:type="dxa"/>
          </w:tcPr>
          <w:p w:rsidR="00B02A6D" w:rsidRPr="003721DF" w:rsidRDefault="00B02A6D" w:rsidP="003721DF">
            <w:pPr>
              <w:tabs>
                <w:tab w:val="left" w:pos="720"/>
                <w:tab w:val="left" w:pos="3510"/>
              </w:tabs>
              <w:spacing w:line="240" w:lineRule="auto"/>
              <w:rPr>
                <w:noProof/>
                <w:sz w:val="16"/>
                <w:szCs w:val="16"/>
              </w:rPr>
            </w:pPr>
            <w:r w:rsidRPr="003721DF">
              <w:rPr>
                <w:noProof/>
                <w:sz w:val="16"/>
                <w:szCs w:val="16"/>
              </w:rPr>
              <w:tab/>
            </w:r>
            <w:r w:rsidRPr="003721DF">
              <w:rPr>
                <w:noProof/>
                <w:szCs w:val="20"/>
              </w:rPr>
              <w:t>Other:</w:t>
            </w:r>
            <w:r w:rsidRPr="003721DF">
              <w:rPr>
                <w:noProof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B02A6D" w:rsidRPr="003721DF">
        <w:tc>
          <w:tcPr>
            <w:tcW w:w="11016" w:type="dxa"/>
          </w:tcPr>
          <w:p w:rsidR="00B02A6D" w:rsidRPr="003721DF" w:rsidRDefault="00FE1AC4" w:rsidP="003721DF">
            <w:pPr>
              <w:tabs>
                <w:tab w:val="left" w:pos="720"/>
                <w:tab w:val="left" w:pos="3510"/>
              </w:tabs>
              <w:spacing w:line="360" w:lineRule="auto"/>
              <w:rPr>
                <w:noProof/>
                <w:sz w:val="16"/>
                <w:szCs w:val="16"/>
              </w:rPr>
            </w:pPr>
            <w:r w:rsidRPr="00E74D16">
              <w:rPr>
                <w:noProof/>
                <w:sz w:val="14"/>
                <w:szCs w:val="14"/>
                <w:highlight w:val="yellow"/>
              </w:rPr>
              <w:pict>
                <v:line id="_x0000_s1124" style="position:absolute;z-index:251658752;mso-position-horizontal-relative:text;mso-position-vertical-relative:text" from="-18.8pt,8.65pt" to="-9.8pt,8.65pt" strokeweight="3pt">
                  <v:stroke endarrow="block"/>
                </v:line>
              </w:pict>
            </w:r>
            <w:r w:rsidR="00B02A6D" w:rsidRPr="00E74D16">
              <w:rPr>
                <w:noProof/>
                <w:szCs w:val="20"/>
                <w:highlight w:val="yellow"/>
              </w:rPr>
              <w:t>How did the injury/symptoms occur?</w:t>
            </w:r>
            <w:r w:rsidR="00B02A6D" w:rsidRPr="003721DF">
              <w:rPr>
                <w:noProof/>
                <w:sz w:val="16"/>
                <w:szCs w:val="16"/>
              </w:rPr>
              <w:t xml:space="preserve">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sudden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gradual onset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accident/traumatic  □ </w:t>
            </w:r>
            <w:r w:rsidR="00B02A6D" w:rsidRPr="003721DF">
              <w:rPr>
                <w:noProof/>
                <w:sz w:val="16"/>
                <w:szCs w:val="16"/>
              </w:rPr>
              <w:t xml:space="preserve">fall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 xml:space="preserve">lifting/bending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B02A6D" w:rsidRPr="003721DF">
              <w:rPr>
                <w:noProof/>
                <w:sz w:val="16"/>
                <w:szCs w:val="16"/>
              </w:rPr>
              <w:t>recurrence of previous injury</w:t>
            </w:r>
          </w:p>
        </w:tc>
      </w:tr>
      <w:tr w:rsidR="00B02A6D" w:rsidRPr="003721DF">
        <w:tc>
          <w:tcPr>
            <w:tcW w:w="11016" w:type="dxa"/>
          </w:tcPr>
          <w:p w:rsidR="00B02A6D" w:rsidRPr="003721DF" w:rsidRDefault="00B02A6D" w:rsidP="003721DF">
            <w:pPr>
              <w:tabs>
                <w:tab w:val="left" w:pos="720"/>
                <w:tab w:val="left" w:pos="3510"/>
              </w:tabs>
              <w:spacing w:line="360" w:lineRule="auto"/>
              <w:rPr>
                <w:noProof/>
                <w:sz w:val="16"/>
                <w:szCs w:val="16"/>
              </w:rPr>
            </w:pPr>
            <w:r w:rsidRPr="003721DF">
              <w:rPr>
                <w:noProof/>
                <w:sz w:val="16"/>
                <w:szCs w:val="16"/>
              </w:rPr>
              <w:tab/>
            </w:r>
            <w:r w:rsidRPr="003721DF">
              <w:rPr>
                <w:noProof/>
                <w:szCs w:val="20"/>
              </w:rPr>
              <w:t>Other:</w:t>
            </w:r>
            <w:r w:rsidRPr="003721DF">
              <w:rPr>
                <w:noProof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B02A6D" w:rsidRPr="003721DF">
        <w:tc>
          <w:tcPr>
            <w:tcW w:w="11016" w:type="dxa"/>
          </w:tcPr>
          <w:p w:rsidR="00B02A6D" w:rsidRPr="003721DF" w:rsidRDefault="00FE1AC4" w:rsidP="003721DF">
            <w:pPr>
              <w:spacing w:line="240" w:lineRule="auto"/>
              <w:rPr>
                <w:noProof/>
                <w:sz w:val="16"/>
                <w:szCs w:val="16"/>
              </w:rPr>
            </w:pPr>
            <w:r w:rsidRPr="00E74D16">
              <w:rPr>
                <w:noProof/>
                <w:sz w:val="14"/>
                <w:szCs w:val="14"/>
                <w:highlight w:val="yellow"/>
              </w:rPr>
              <w:pict>
                <v:line id="_x0000_s1125" style="position:absolute;z-index:251659776;mso-position-horizontal-relative:text;mso-position-vertical-relative:text" from="-18.6pt,6.5pt" to="-9.6pt,6.5pt" strokeweight="3pt">
                  <v:stroke endarrow="block"/>
                </v:line>
              </w:pict>
            </w:r>
            <w:r w:rsidR="00B02A6D" w:rsidRPr="00E74D16">
              <w:rPr>
                <w:noProof/>
                <w:highlight w:val="yellow"/>
              </w:rPr>
              <w:t>Any treatment thus far</w:t>
            </w:r>
            <w:r w:rsidR="00B02A6D" w:rsidRPr="00B02A6D">
              <w:rPr>
                <w:noProof/>
              </w:rPr>
              <w:t>:</w:t>
            </w:r>
            <w:r w:rsidR="00B02A6D" w:rsidRPr="003721DF">
              <w:rPr>
                <w:noProof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</w:tbl>
    <w:p w:rsidR="00450028" w:rsidRPr="00450028" w:rsidRDefault="00D85635">
      <w:pPr>
        <w:rPr>
          <w:sz w:val="16"/>
          <w:szCs w:val="16"/>
        </w:rPr>
      </w:pPr>
      <w:r w:rsidRPr="00B02A6D">
        <w:rPr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42pt;margin-top:6pt;width:210pt;height:17.65pt;z-index:-251666944;mso-position-horizontal-relative:text;mso-position-vertical-relative:text" filled="f" stroked="f">
            <v:textbox style="mso-next-textbox:#_x0000_s1111">
              <w:txbxContent>
                <w:p w:rsidR="00B02A6D" w:rsidRPr="00183A6D" w:rsidRDefault="00B02A6D" w:rsidP="00183A6D">
                  <w:pPr>
                    <w:rPr>
                      <w:sz w:val="16"/>
                      <w:szCs w:val="16"/>
                    </w:rPr>
                  </w:pPr>
                  <w:r w:rsidRPr="00183A6D">
                    <w:rPr>
                      <w:b/>
                      <w:sz w:val="16"/>
                      <w:szCs w:val="16"/>
                    </w:rPr>
                    <w:t>Please indicate where your symptoms are located</w:t>
                  </w:r>
                  <w:r>
                    <w:rPr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450028" w:rsidRPr="00450028">
        <w:tc>
          <w:tcPr>
            <w:tcW w:w="6858" w:type="dxa"/>
          </w:tcPr>
          <w:p w:rsidR="00450028" w:rsidRPr="00450028" w:rsidRDefault="00FE1AC4" w:rsidP="003721DF">
            <w:pPr>
              <w:spacing w:line="240" w:lineRule="auto"/>
              <w:rPr>
                <w:noProof/>
              </w:rPr>
            </w:pPr>
            <w:r w:rsidRPr="002C30EA">
              <w:rPr>
                <w:noProof/>
                <w:sz w:val="14"/>
                <w:szCs w:val="14"/>
                <w:highlight w:val="yellow"/>
              </w:rPr>
              <w:pict>
                <v:line id="_x0000_s1126" style="position:absolute;z-index:251660800" from="-18.8pt,5.05pt" to="-9.8pt,5.05pt" strokeweight="3pt">
                  <v:stroke endarrow="block"/>
                </v:line>
              </w:pict>
            </w:r>
            <w:r w:rsidR="00450028" w:rsidRPr="002C30EA">
              <w:rPr>
                <w:b/>
                <w:noProof/>
                <w:highlight w:val="yellow"/>
              </w:rPr>
              <w:t>Pain Scale</w:t>
            </w:r>
            <w:r w:rsidR="00450028" w:rsidRPr="00450028">
              <w:rPr>
                <w:noProof/>
              </w:rPr>
              <w:t xml:space="preserve"> – If you are having pain, then please rate on a scale of 0 – 10</w:t>
            </w:r>
          </w:p>
        </w:tc>
      </w:tr>
      <w:tr w:rsidR="00450028">
        <w:tc>
          <w:tcPr>
            <w:tcW w:w="685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41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439"/>
              <w:gridCol w:w="1637"/>
            </w:tblGrid>
            <w:tr w:rsidR="00450028" w:rsidRPr="00450028">
              <w:tc>
                <w:tcPr>
                  <w:tcW w:w="1041" w:type="dxa"/>
                </w:tcPr>
                <w:p w:rsidR="00450028" w:rsidRPr="00450028" w:rsidRDefault="00D85635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115" type="#_x0000_t75" style="position:absolute;margin-left:366pt;margin-top:10.95pt;width:140pt;height:126.45pt;z-index:251650560;visibility:visible;mso-position-horizontal-relative:text;mso-position-vertical-relative:text">
                        <v:imagedata r:id="rId5" o:title="9B3BFB0A" croptop="42500f" cropbottom="2772f" cropleft="10602f" cropright="27340f" grayscale="t" bilevel="t"/>
                      </v:shape>
                    </w:pict>
                  </w:r>
                  <w:r w:rsidR="00450028">
                    <w:rPr>
                      <w:noProof/>
                    </w:rPr>
                    <w:pict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_x0000_s1054" type="#_x0000_t6" style="position:absolute;margin-left:-2.05pt;margin-top:11.95pt;width:313.35pt;height:18.2pt;rotation:180;flip:y;z-index:251648512;mso-position-horizontal-relative:text;mso-position-vertical-relative:text" fillcolor="black"/>
                    </w:pict>
                  </w:r>
                  <w:r w:rsidR="00450028" w:rsidRPr="00450028">
                    <w:rPr>
                      <w:noProof/>
                    </w:rPr>
                    <w:t>0</w:t>
                  </w:r>
                  <w:r w:rsidR="00450028" w:rsidRPr="003721DF">
                    <w:rPr>
                      <w:noProof/>
                      <w:sz w:val="16"/>
                      <w:szCs w:val="16"/>
                    </w:rPr>
                    <w:t>(no pain)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2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5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7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8</w:t>
                  </w:r>
                </w:p>
              </w:tc>
              <w:tc>
                <w:tcPr>
                  <w:tcW w:w="439" w:type="dxa"/>
                </w:tcPr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  <w:r w:rsidRPr="00450028">
                    <w:rPr>
                      <w:noProof/>
                    </w:rPr>
                    <w:t>9</w:t>
                  </w:r>
                </w:p>
              </w:tc>
              <w:tc>
                <w:tcPr>
                  <w:tcW w:w="1637" w:type="dxa"/>
                </w:tcPr>
                <w:p w:rsidR="00450028" w:rsidRPr="003721DF" w:rsidRDefault="00450028" w:rsidP="003721DF">
                  <w:pPr>
                    <w:spacing w:line="240" w:lineRule="auto"/>
                    <w:rPr>
                      <w:noProof/>
                      <w:sz w:val="16"/>
                      <w:szCs w:val="16"/>
                    </w:rPr>
                  </w:pPr>
                  <w:r w:rsidRPr="00450028">
                    <w:rPr>
                      <w:noProof/>
                    </w:rPr>
                    <w:t xml:space="preserve">10 </w:t>
                  </w:r>
                  <w:r w:rsidRPr="003721DF">
                    <w:rPr>
                      <w:noProof/>
                      <w:sz w:val="16"/>
                      <w:szCs w:val="16"/>
                    </w:rPr>
                    <w:t>(extreme pain)</w:t>
                  </w:r>
                </w:p>
                <w:p w:rsidR="00450028" w:rsidRPr="003721DF" w:rsidRDefault="00450028" w:rsidP="003721DF">
                  <w:pPr>
                    <w:spacing w:line="240" w:lineRule="auto"/>
                    <w:rPr>
                      <w:noProof/>
                      <w:sz w:val="16"/>
                      <w:szCs w:val="16"/>
                    </w:rPr>
                  </w:pPr>
                </w:p>
                <w:p w:rsidR="00450028" w:rsidRPr="00450028" w:rsidRDefault="00450028" w:rsidP="003721DF">
                  <w:pPr>
                    <w:spacing w:line="240" w:lineRule="auto"/>
                    <w:rPr>
                      <w:noProof/>
                    </w:rPr>
                  </w:pPr>
                </w:p>
              </w:tc>
            </w:tr>
          </w:tbl>
          <w:p w:rsidR="00450028" w:rsidRDefault="00450028"/>
        </w:tc>
      </w:tr>
    </w:tbl>
    <w:p w:rsidR="00633871" w:rsidRPr="00450028" w:rsidRDefault="00633871" w:rsidP="00E463C3">
      <w:pPr>
        <w:spacing w:line="240" w:lineRule="auto"/>
        <w:rPr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B02A6D" w:rsidRPr="003721DF"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B02A6D" w:rsidRDefault="00541FA8" w:rsidP="00E170FB">
            <w:pPr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>
              <w:rPr>
                <w:noProof/>
                <w:sz w:val="14"/>
                <w:szCs w:val="14"/>
              </w:rPr>
              <w:pict>
                <v:group id="_x0000_s1162" style="position:absolute;margin-left:-18.75pt;margin-top:-.15pt;width:10pt;height:54.1pt;z-index:251662848" coordorigin="345,6270" coordsize="200,1082">
                  <v:line id="_x0000_s1160" style="position:absolute;flip:y" from="452,6272" to="452,7352">
                    <v:stroke endarrow="block"/>
                  </v:line>
                  <v:line id="_x0000_s1161" style="position:absolute" from="345,6270" to="545,6270"/>
                </v:group>
              </w:pict>
            </w:r>
            <w:r>
              <w:rPr>
                <w:noProof/>
                <w:sz w:val="14"/>
                <w:szCs w:val="14"/>
              </w:rPr>
              <w:pict>
                <v:shape id="_x0000_s1130" type="#_x0000_t202" style="position:absolute;margin-left:-25.2pt;margin-top:5.15pt;width:24.6pt;height:387pt;z-index:251661824" filled="f" stroked="f">
                  <v:textbox style="layout-flow:vertical;mso-layout-flow-alt:bottom-to-top;mso-next-textbox:#_x0000_s1130">
                    <w:txbxContent>
                      <w:p w:rsidR="00AF5F93" w:rsidRPr="00AF5F93" w:rsidRDefault="00AF5F93">
                        <w:pPr>
                          <w:rPr>
                            <w:sz w:val="16"/>
                            <w:szCs w:val="16"/>
                          </w:rPr>
                        </w:pPr>
                        <w:r w:rsidRPr="00606827">
                          <w:rPr>
                            <w:sz w:val="16"/>
                            <w:szCs w:val="16"/>
                            <w:highlight w:val="yellow"/>
                          </w:rPr>
                          <w:t xml:space="preserve">IF YOU HAVE BEEN SEEN </w:t>
                        </w:r>
                        <w:r w:rsidR="00541FA8" w:rsidRPr="00606827">
                          <w:rPr>
                            <w:sz w:val="16"/>
                            <w:szCs w:val="16"/>
                            <w:highlight w:val="yellow"/>
                          </w:rPr>
                          <w:t xml:space="preserve">PREVIOUSLY, </w:t>
                        </w:r>
                        <w:r w:rsidRPr="00606827">
                          <w:rPr>
                            <w:sz w:val="16"/>
                            <w:szCs w:val="16"/>
                            <w:highlight w:val="yellow"/>
                          </w:rPr>
                          <w:t xml:space="preserve">PLEASE ONLY UPDATE ANY </w:t>
                        </w:r>
                        <w:r w:rsidRPr="00606827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CHANGES</w:t>
                        </w:r>
                        <w:r w:rsidRPr="00606827">
                          <w:rPr>
                            <w:sz w:val="16"/>
                            <w:szCs w:val="16"/>
                            <w:highlight w:val="yellow"/>
                          </w:rPr>
                          <w:t xml:space="preserve"> HERE</w:t>
                        </w:r>
                      </w:p>
                    </w:txbxContent>
                  </v:textbox>
                </v:shape>
              </w:pict>
            </w:r>
            <w:r w:rsidR="00B02A6D" w:rsidRPr="003721DF">
              <w:rPr>
                <w:b/>
              </w:rPr>
              <w:t>Past Medical History:</w:t>
            </w:r>
            <w:r w:rsidR="00B02A6D" w:rsidRPr="003721DF">
              <w:rPr>
                <w:sz w:val="16"/>
                <w:szCs w:val="16"/>
              </w:rPr>
              <w:t xml:space="preserve">  </w:t>
            </w:r>
            <w:r w:rsidR="00B02A6D" w:rsidRPr="003721DF">
              <w:rPr>
                <w:rFonts w:cs="Arial"/>
                <w:noProof/>
                <w:sz w:val="16"/>
                <w:szCs w:val="16"/>
              </w:rPr>
              <w:t>□ NONE  □ Heart Disease  □ Stroke/TIA  □ Diabetes  □ Gout</w:t>
            </w:r>
          </w:p>
          <w:p w:rsidR="00E170FB" w:rsidRPr="003721DF" w:rsidRDefault="00E170FB" w:rsidP="00E170FB">
            <w:pPr>
              <w:spacing w:line="360" w:lineRule="auto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 xml:space="preserve">                 </w:t>
            </w: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>
              <w:rPr>
                <w:rFonts w:cs="Arial"/>
                <w:noProof/>
                <w:sz w:val="16"/>
                <w:szCs w:val="16"/>
              </w:rPr>
              <w:t xml:space="preserve"> Kidney stones  </w:t>
            </w: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>
              <w:rPr>
                <w:rFonts w:cs="Arial"/>
                <w:noProof/>
                <w:sz w:val="16"/>
                <w:szCs w:val="16"/>
              </w:rPr>
              <w:t xml:space="preserve"> Renal failure  </w:t>
            </w: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>
              <w:rPr>
                <w:rFonts w:cs="Arial"/>
                <w:noProof/>
                <w:sz w:val="16"/>
                <w:szCs w:val="16"/>
              </w:rPr>
              <w:t xml:space="preserve"> Peripheral Vascular Disease  </w:t>
            </w: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>
              <w:rPr>
                <w:rFonts w:cs="Arial"/>
                <w:noProof/>
                <w:sz w:val="16"/>
                <w:szCs w:val="16"/>
              </w:rPr>
              <w:t xml:space="preserve"> Neuropathy</w:t>
            </w:r>
          </w:p>
        </w:tc>
      </w:tr>
      <w:tr w:rsidR="00B02A6D" w:rsidRPr="003721DF">
        <w:tc>
          <w:tcPr>
            <w:tcW w:w="6858" w:type="dxa"/>
            <w:tcBorders>
              <w:top w:val="nil"/>
              <w:bottom w:val="nil"/>
            </w:tcBorders>
          </w:tcPr>
          <w:p w:rsidR="00B02A6D" w:rsidRPr="003721DF" w:rsidRDefault="00B02A6D" w:rsidP="003721DF">
            <w:pPr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ab/>
            </w:r>
            <w:r w:rsidR="00E170FB"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E170FB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 xml:space="preserve">Arthritis(type):___________________   </w:t>
            </w:r>
            <w:r w:rsidR="00E170FB"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E170FB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Cancer(type):____________________</w:t>
            </w:r>
          </w:p>
        </w:tc>
      </w:tr>
      <w:tr w:rsidR="00B02A6D" w:rsidRPr="003721DF">
        <w:tc>
          <w:tcPr>
            <w:tcW w:w="6858" w:type="dxa"/>
            <w:tcBorders>
              <w:top w:val="nil"/>
              <w:bottom w:val="nil"/>
            </w:tcBorders>
          </w:tcPr>
          <w:p w:rsidR="00B02A6D" w:rsidRPr="003721DF" w:rsidRDefault="00B02A6D" w:rsidP="00E170FB">
            <w:pPr>
              <w:spacing w:line="36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Cs w:val="20"/>
              </w:rPr>
              <w:t>Do you or have you had any infectious diseases?</w:t>
            </w:r>
            <w:r w:rsidRPr="003721DF">
              <w:rPr>
                <w:rFonts w:cs="Arial"/>
                <w:noProof/>
                <w:sz w:val="16"/>
                <w:szCs w:val="16"/>
              </w:rPr>
              <w:t xml:space="preserve">  □ NONE   □ HIV/AIDS</w:t>
            </w:r>
          </w:p>
        </w:tc>
      </w:tr>
      <w:tr w:rsidR="00B02A6D" w:rsidRPr="003721DF">
        <w:tc>
          <w:tcPr>
            <w:tcW w:w="6858" w:type="dxa"/>
            <w:tcBorders>
              <w:top w:val="nil"/>
              <w:bottom w:val="nil"/>
            </w:tcBorders>
          </w:tcPr>
          <w:p w:rsidR="00B02A6D" w:rsidRPr="003721DF" w:rsidRDefault="00B02A6D" w:rsidP="003721DF">
            <w:pPr>
              <w:spacing w:line="36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ab/>
              <w:t>□ Hepatitis(type):__________   □ Tuberculosis(when?):__________</w:t>
            </w:r>
          </w:p>
        </w:tc>
      </w:tr>
      <w:tr w:rsidR="00B02A6D" w:rsidRPr="003721DF">
        <w:tc>
          <w:tcPr>
            <w:tcW w:w="6858" w:type="dxa"/>
            <w:tcBorders>
              <w:top w:val="nil"/>
              <w:bottom w:val="single" w:sz="4" w:space="0" w:color="auto"/>
            </w:tcBorders>
          </w:tcPr>
          <w:p w:rsidR="00B02A6D" w:rsidRPr="003721DF" w:rsidRDefault="00B02A6D" w:rsidP="003721DF">
            <w:pPr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ab/>
              <w:t>Other:______________________________________________</w:t>
            </w:r>
            <w:r w:rsidR="007948F6" w:rsidRPr="003721DF">
              <w:rPr>
                <w:rFonts w:cs="Arial"/>
                <w:noProof/>
                <w:sz w:val="16"/>
                <w:szCs w:val="16"/>
              </w:rPr>
              <w:t>_______________</w:t>
            </w:r>
          </w:p>
        </w:tc>
      </w:tr>
    </w:tbl>
    <w:p w:rsidR="007E4ECE" w:rsidRPr="007E4ECE" w:rsidRDefault="007E4E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58"/>
      </w:tblGrid>
      <w:tr w:rsidR="00B02A6D" w:rsidRPr="003721DF">
        <w:tc>
          <w:tcPr>
            <w:tcW w:w="6858" w:type="dxa"/>
            <w:tcBorders>
              <w:top w:val="single" w:sz="4" w:space="0" w:color="auto"/>
            </w:tcBorders>
          </w:tcPr>
          <w:p w:rsidR="00B02A6D" w:rsidRPr="003721DF" w:rsidRDefault="00B02A6D" w:rsidP="003721DF">
            <w:pPr>
              <w:spacing w:line="36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Allergies:</w:t>
            </w:r>
            <w:r w:rsidRPr="003721DF">
              <w:rPr>
                <w:rFonts w:cs="Arial"/>
                <w:noProof/>
                <w:sz w:val="16"/>
                <w:szCs w:val="16"/>
              </w:rPr>
              <w:t xml:space="preserve">  □ No Known Drug Allergies   □ Penicillin   □ Sulfa   □ Iodine   □ Radiologic Dyes</w:t>
            </w:r>
          </w:p>
        </w:tc>
      </w:tr>
      <w:tr w:rsidR="00B02A6D" w:rsidRPr="003721DF">
        <w:tc>
          <w:tcPr>
            <w:tcW w:w="6858" w:type="dxa"/>
          </w:tcPr>
          <w:p w:rsidR="00B02A6D" w:rsidRPr="003721DF" w:rsidRDefault="00B02A6D" w:rsidP="003721DF">
            <w:pPr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ab/>
              <w:t>□ Latex   □ Soy   □ Shellfish   □</w:t>
            </w:r>
            <w:r w:rsidR="00BF5106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Other:____________________________</w:t>
            </w:r>
            <w:r w:rsidR="007948F6" w:rsidRPr="003721DF">
              <w:rPr>
                <w:rFonts w:cs="Arial"/>
                <w:noProof/>
                <w:sz w:val="16"/>
                <w:szCs w:val="16"/>
              </w:rPr>
              <w:t>_</w:t>
            </w:r>
            <w:r w:rsidRPr="003721DF">
              <w:rPr>
                <w:rFonts w:cs="Arial"/>
                <w:noProof/>
                <w:sz w:val="16"/>
                <w:szCs w:val="16"/>
              </w:rPr>
              <w:t>_______</w:t>
            </w:r>
          </w:p>
        </w:tc>
      </w:tr>
    </w:tbl>
    <w:p w:rsidR="00E463C3" w:rsidRDefault="00E463C3" w:rsidP="00E463C3">
      <w:pPr>
        <w:spacing w:line="240" w:lineRule="auto"/>
        <w:rPr>
          <w:rFonts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08"/>
        <w:gridCol w:w="1700"/>
        <w:gridCol w:w="2600"/>
        <w:gridCol w:w="4300"/>
      </w:tblGrid>
      <w:tr w:rsidR="007E4ECE" w:rsidRPr="003721DF">
        <w:trPr>
          <w:trHeight w:val="464"/>
        </w:trPr>
        <w:tc>
          <w:tcPr>
            <w:tcW w:w="1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CE" w:rsidRPr="003721DF" w:rsidRDefault="007E4ECE" w:rsidP="003721DF">
            <w:pPr>
              <w:widowControl w:val="0"/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 xml:space="preserve">Current Medications:   </w:t>
            </w:r>
            <w:r w:rsidRPr="003721DF">
              <w:rPr>
                <w:rFonts w:cs="Arial"/>
                <w:noProof/>
                <w:sz w:val="16"/>
                <w:szCs w:val="16"/>
              </w:rPr>
              <w:t>□ NONE</w:t>
            </w:r>
          </w:p>
          <w:p w:rsidR="007E4ECE" w:rsidRPr="003721DF" w:rsidRDefault="007E4ECE" w:rsidP="003721DF">
            <w:pPr>
              <w:widowControl w:val="0"/>
              <w:spacing w:after="40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List prescription and non-prescription medications, including vitamins/herbals/supplements</w:t>
            </w:r>
          </w:p>
        </w:tc>
      </w:tr>
      <w:tr w:rsidR="00E463C3" w:rsidRPr="003721DF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463C3" w:rsidRPr="003721DF" w:rsidRDefault="00E463C3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Medication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63C3" w:rsidRPr="003721DF" w:rsidRDefault="00E463C3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Dose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463C3" w:rsidRPr="003721DF" w:rsidRDefault="00E463C3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How Often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3C3" w:rsidRPr="003721DF" w:rsidRDefault="00E463C3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Condition Taken For</w:t>
            </w:r>
          </w:p>
        </w:tc>
      </w:tr>
      <w:tr w:rsidR="007E4ECE" w:rsidRPr="003721DF">
        <w:tc>
          <w:tcPr>
            <w:tcW w:w="2408" w:type="dxa"/>
            <w:tcBorders>
              <w:top w:val="single" w:sz="18" w:space="0" w:color="auto"/>
            </w:tcBorders>
            <w:vAlign w:val="center"/>
          </w:tcPr>
          <w:p w:rsidR="007E4ECE" w:rsidRPr="003721DF" w:rsidRDefault="007E4ECE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:rsidR="007E4ECE" w:rsidRPr="003721DF" w:rsidRDefault="007E4ECE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2600" w:type="dxa"/>
            <w:tcBorders>
              <w:top w:val="single" w:sz="18" w:space="0" w:color="auto"/>
            </w:tcBorders>
            <w:vAlign w:val="center"/>
          </w:tcPr>
          <w:p w:rsidR="007E4ECE" w:rsidRPr="003721DF" w:rsidRDefault="007E4ECE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</w:p>
        </w:tc>
        <w:tc>
          <w:tcPr>
            <w:tcW w:w="4300" w:type="dxa"/>
            <w:tcBorders>
              <w:top w:val="single" w:sz="18" w:space="0" w:color="auto"/>
            </w:tcBorders>
            <w:vAlign w:val="center"/>
          </w:tcPr>
          <w:p w:rsidR="007E4ECE" w:rsidRPr="003721DF" w:rsidRDefault="007E4ECE" w:rsidP="003721DF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D817C4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  <w:tr w:rsidR="00E463C3" w:rsidRPr="003721DF">
        <w:tc>
          <w:tcPr>
            <w:tcW w:w="2408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17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26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  <w:tc>
          <w:tcPr>
            <w:tcW w:w="4300" w:type="dxa"/>
          </w:tcPr>
          <w:p w:rsidR="00E463C3" w:rsidRPr="003721DF" w:rsidRDefault="00E463C3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</w:p>
        </w:tc>
      </w:tr>
    </w:tbl>
    <w:p w:rsidR="007E4ECE" w:rsidRPr="007E4ECE" w:rsidRDefault="007E4E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7E4ECE" w:rsidRPr="003721D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4ECE" w:rsidRPr="003721DF" w:rsidRDefault="007E4ECE" w:rsidP="003721DF">
            <w:pPr>
              <w:tabs>
                <w:tab w:val="left" w:pos="960"/>
              </w:tabs>
              <w:spacing w:line="36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Previous Surgeries:</w:t>
            </w:r>
            <w:r w:rsidRPr="003721DF">
              <w:rPr>
                <w:rFonts w:cs="Arial"/>
                <w:noProof/>
                <w:sz w:val="16"/>
                <w:szCs w:val="16"/>
              </w:rPr>
              <w:t xml:space="preserve">   □ NONE   □ Yes(please list):___________________________________________________________________________</w:t>
            </w:r>
          </w:p>
        </w:tc>
      </w:tr>
      <w:tr w:rsidR="007E4ECE" w:rsidRPr="003721DF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4ECE" w:rsidRPr="003721DF" w:rsidRDefault="007E4ECE" w:rsidP="003721DF">
            <w:pPr>
              <w:tabs>
                <w:tab w:val="left" w:pos="960"/>
              </w:tabs>
              <w:spacing w:line="36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ab/>
              <w:t>______________________________________________________________________________________________________</w:t>
            </w:r>
            <w:r w:rsidR="007948F6" w:rsidRPr="003721DF">
              <w:rPr>
                <w:rFonts w:cs="Arial"/>
                <w:noProof/>
                <w:sz w:val="16"/>
                <w:szCs w:val="16"/>
              </w:rPr>
              <w:t>_</w:t>
            </w:r>
            <w:r w:rsidRPr="003721DF">
              <w:rPr>
                <w:rFonts w:cs="Arial"/>
                <w:noProof/>
                <w:sz w:val="16"/>
                <w:szCs w:val="16"/>
              </w:rPr>
              <w:t>_______</w:t>
            </w:r>
          </w:p>
        </w:tc>
      </w:tr>
      <w:tr w:rsidR="007E4ECE" w:rsidRPr="003721DF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CE" w:rsidRPr="003721DF" w:rsidRDefault="007E4ECE" w:rsidP="003721DF">
            <w:pPr>
              <w:tabs>
                <w:tab w:val="left" w:pos="960"/>
              </w:tabs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Have you or any family members had complications from anaesthesia?</w:t>
            </w:r>
            <w:r w:rsidRPr="003721DF">
              <w:rPr>
                <w:rFonts w:cs="Arial"/>
                <w:noProof/>
                <w:sz w:val="16"/>
                <w:szCs w:val="16"/>
              </w:rPr>
              <w:t xml:space="preserve">   □ NONE   □ Yes(explain):____________________________</w:t>
            </w:r>
          </w:p>
        </w:tc>
      </w:tr>
    </w:tbl>
    <w:p w:rsidR="00D817C4" w:rsidRPr="007E4ECE" w:rsidRDefault="00D817C4" w:rsidP="00B02A6D">
      <w:pPr>
        <w:tabs>
          <w:tab w:val="left" w:pos="960"/>
        </w:tabs>
        <w:rPr>
          <w:rFonts w:cs="Arial"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E4ECE" w:rsidRPr="003721DF">
        <w:tc>
          <w:tcPr>
            <w:tcW w:w="11016" w:type="dxa"/>
          </w:tcPr>
          <w:p w:rsidR="007E4ECE" w:rsidRPr="003721DF" w:rsidRDefault="007E4ECE" w:rsidP="003721DF">
            <w:pPr>
              <w:tabs>
                <w:tab w:val="left" w:pos="960"/>
              </w:tabs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Family History:</w:t>
            </w:r>
            <w:r w:rsidRPr="003721DF">
              <w:rPr>
                <w:rFonts w:cs="Arial"/>
                <w:noProof/>
                <w:szCs w:val="20"/>
              </w:rPr>
              <w:t xml:space="preserve">  (Check all that apply)</w:t>
            </w:r>
          </w:p>
        </w:tc>
      </w:tr>
      <w:tr w:rsidR="007E4ECE" w:rsidRPr="003721DF">
        <w:tc>
          <w:tcPr>
            <w:tcW w:w="11016" w:type="dxa"/>
          </w:tcPr>
          <w:p w:rsidR="007E4ECE" w:rsidRPr="003721DF" w:rsidRDefault="007E4ECE" w:rsidP="003721DF">
            <w:pPr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ab/>
              <w:t>□ Heart Disease   □ Stroke/TIA   □ Diabetes   □ Gout   □ Arthritis(type):____________________   Cancer(type):____________________</w:t>
            </w:r>
          </w:p>
        </w:tc>
      </w:tr>
    </w:tbl>
    <w:p w:rsidR="007E4ECE" w:rsidRPr="00450028" w:rsidRDefault="00541FA8">
      <w:pPr>
        <w:rPr>
          <w:sz w:val="16"/>
          <w:szCs w:val="16"/>
        </w:rPr>
      </w:pPr>
      <w:r>
        <w:rPr>
          <w:noProof/>
          <w:sz w:val="14"/>
          <w:szCs w:val="14"/>
        </w:rPr>
        <w:pict>
          <v:group id="_x0000_s1163" style="position:absolute;margin-left:-18.5pt;margin-top:7pt;width:10pt;height:54.1pt;flip:y;z-index:251663872;mso-position-horizontal-relative:text;mso-position-vertical-relative:text" coordorigin="345,6270" coordsize="200,1082">
            <v:line id="_x0000_s1164" style="position:absolute;flip:y" from="452,6272" to="452,7352">
              <v:stroke endarrow="block"/>
            </v:line>
            <v:line id="_x0000_s1165" style="position:absolute" from="345,6270" to="545,6270"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E4ECE" w:rsidRPr="003721DF">
        <w:tc>
          <w:tcPr>
            <w:tcW w:w="11016" w:type="dxa"/>
          </w:tcPr>
          <w:p w:rsidR="007E4ECE" w:rsidRPr="003721DF" w:rsidRDefault="007E4ECE" w:rsidP="003721DF">
            <w:pPr>
              <w:spacing w:line="240" w:lineRule="auto"/>
              <w:rPr>
                <w:rFonts w:cs="Arial"/>
                <w:b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Social History:</w:t>
            </w:r>
          </w:p>
        </w:tc>
      </w:tr>
      <w:tr w:rsidR="007E4ECE" w:rsidRPr="003721DF">
        <w:tc>
          <w:tcPr>
            <w:tcW w:w="11016" w:type="dxa"/>
          </w:tcPr>
          <w:p w:rsidR="007E4ECE" w:rsidRPr="003721DF" w:rsidRDefault="007E4ECE" w:rsidP="003721DF">
            <w:pPr>
              <w:tabs>
                <w:tab w:val="left" w:pos="3240"/>
              </w:tabs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 xml:space="preserve">Do you or have you smoked?  </w:t>
            </w:r>
            <w:r w:rsidRPr="003721DF">
              <w:rPr>
                <w:rFonts w:cs="Arial"/>
                <w:noProof/>
                <w:sz w:val="16"/>
                <w:szCs w:val="16"/>
              </w:rPr>
              <w:tab/>
              <w:t>□ No   □ Yes   □ Cigarettes______packs/day ______years  □ Quit on______   □ Cigars   □ Pipe</w:t>
            </w:r>
          </w:p>
        </w:tc>
      </w:tr>
      <w:tr w:rsidR="007E4ECE" w:rsidRPr="003721DF">
        <w:tc>
          <w:tcPr>
            <w:tcW w:w="11016" w:type="dxa"/>
          </w:tcPr>
          <w:p w:rsidR="007E4ECE" w:rsidRPr="003721DF" w:rsidRDefault="007E4ECE" w:rsidP="003721DF">
            <w:pPr>
              <w:tabs>
                <w:tab w:val="left" w:pos="3240"/>
              </w:tabs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 xml:space="preserve">Do you chew tobacco?  </w:t>
            </w:r>
            <w:r w:rsidRPr="003721DF">
              <w:rPr>
                <w:rFonts w:cs="Arial"/>
                <w:noProof/>
                <w:sz w:val="16"/>
                <w:szCs w:val="16"/>
              </w:rPr>
              <w:tab/>
              <w:t>□ No   □ Yes</w:t>
            </w:r>
          </w:p>
        </w:tc>
      </w:tr>
      <w:tr w:rsidR="007E4ECE" w:rsidRPr="003721DF">
        <w:tc>
          <w:tcPr>
            <w:tcW w:w="11016" w:type="dxa"/>
          </w:tcPr>
          <w:p w:rsidR="007E4ECE" w:rsidRPr="003721DF" w:rsidRDefault="007E4ECE" w:rsidP="003721DF">
            <w:pPr>
              <w:tabs>
                <w:tab w:val="left" w:pos="3240"/>
              </w:tabs>
              <w:spacing w:line="240" w:lineRule="auto"/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Do you or have you used recreational drugs?</w:t>
            </w:r>
            <w:r w:rsidRPr="003721DF">
              <w:rPr>
                <w:rFonts w:cs="Arial"/>
                <w:noProof/>
                <w:sz w:val="16"/>
                <w:szCs w:val="16"/>
              </w:rPr>
              <w:tab/>
              <w:t>□ No   □ Yes</w:t>
            </w:r>
            <w:r w:rsidR="00EC717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(if yes, then have you ever used needles?  □ No  □ Yes)</w:t>
            </w:r>
          </w:p>
        </w:tc>
      </w:tr>
      <w:tr w:rsidR="007E4ECE" w:rsidRPr="007E4ECE">
        <w:tc>
          <w:tcPr>
            <w:tcW w:w="11016" w:type="dxa"/>
          </w:tcPr>
          <w:p w:rsidR="007E4ECE" w:rsidRPr="007E4ECE" w:rsidRDefault="00F55E24" w:rsidP="003721DF">
            <w:pPr>
              <w:tabs>
                <w:tab w:val="left" w:pos="3240"/>
              </w:tabs>
              <w:spacing w:line="240" w:lineRule="auto"/>
            </w:pPr>
            <w:r>
              <w:rPr>
                <w:rFonts w:cs="Arial"/>
                <w:noProof/>
                <w:sz w:val="16"/>
                <w:szCs w:val="16"/>
              </w:rPr>
              <w:t>Do you dri</w:t>
            </w:r>
            <w:r w:rsidR="007E4ECE" w:rsidRPr="003721DF">
              <w:rPr>
                <w:rFonts w:cs="Arial"/>
                <w:noProof/>
                <w:sz w:val="16"/>
                <w:szCs w:val="16"/>
              </w:rPr>
              <w:t xml:space="preserve">nk alcoholic beverages?  </w:t>
            </w:r>
            <w:r w:rsidR="007E4ECE" w:rsidRPr="003721DF">
              <w:rPr>
                <w:rFonts w:cs="Arial"/>
                <w:noProof/>
                <w:sz w:val="16"/>
                <w:szCs w:val="16"/>
              </w:rPr>
              <w:tab/>
              <w:t>□ No   □ Yes</w:t>
            </w:r>
            <w:r w:rsidR="00EC717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7E4ECE" w:rsidRPr="003721DF">
              <w:rPr>
                <w:rFonts w:cs="Arial"/>
                <w:noProof/>
                <w:sz w:val="16"/>
                <w:szCs w:val="16"/>
              </w:rPr>
              <w:t>(if yes, then: □ Socially  □ Rarely  □ Daily______drinks per day)</w:t>
            </w:r>
          </w:p>
        </w:tc>
      </w:tr>
    </w:tbl>
    <w:p w:rsidR="00E170FB" w:rsidRDefault="00E170FB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09"/>
        <w:gridCol w:w="3790"/>
        <w:gridCol w:w="8"/>
      </w:tblGrid>
      <w:tr w:rsidR="00B02A6D" w:rsidRPr="003721DF">
        <w:tc>
          <w:tcPr>
            <w:tcW w:w="110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2A6D" w:rsidRPr="003721DF" w:rsidRDefault="00541FA8" w:rsidP="00B02A6D">
            <w:pPr>
              <w:rPr>
                <w:rFonts w:cs="Arial"/>
                <w:noProof/>
                <w:szCs w:val="20"/>
              </w:rPr>
            </w:pPr>
            <w:r>
              <w:rPr>
                <w:noProof/>
                <w:sz w:val="14"/>
                <w:szCs w:val="14"/>
              </w:rPr>
              <w:pict>
                <v:group id="_x0000_s1167" style="position:absolute;margin-left:-17.3pt;margin-top:-.7pt;width:8.15pt;height:72.4pt;z-index:251665920" coordorigin="345,6270" coordsize="200,1082">
                  <v:line id="_x0000_s1168" style="position:absolute;flip:y" from="452,6272" to="452,7352">
                    <v:stroke endarrow="block"/>
                  </v:line>
                  <v:line id="_x0000_s1169" style="position:absolute" from="345,6270" to="545,6270"/>
                </v:group>
              </w:pict>
            </w:r>
            <w:r w:rsidR="00E170FB">
              <w:br w:type="page"/>
            </w:r>
            <w:r w:rsidR="00B02A6D">
              <w:br w:type="page"/>
            </w:r>
            <w:r w:rsidR="00B02A6D" w:rsidRPr="00606827">
              <w:rPr>
                <w:rFonts w:cs="Arial"/>
                <w:b/>
                <w:noProof/>
                <w:szCs w:val="20"/>
                <w:highlight w:val="yellow"/>
              </w:rPr>
              <w:t>Osteoporosis Evaluation:</w:t>
            </w:r>
            <w:r w:rsidR="00B02A6D" w:rsidRPr="00606827">
              <w:rPr>
                <w:rFonts w:cs="Arial"/>
                <w:noProof/>
                <w:szCs w:val="20"/>
                <w:highlight w:val="yellow"/>
              </w:rPr>
              <w:t xml:space="preserve">  (Check all that apply to you – if you check 3 or more, then ask us about a DEXA scan)</w:t>
            </w:r>
          </w:p>
        </w:tc>
      </w:tr>
      <w:tr w:rsidR="00E6391E" w:rsidRPr="0037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20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Female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Underweight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Smoke</w:t>
            </w:r>
          </w:p>
        </w:tc>
      </w:tr>
      <w:tr w:rsidR="00E6391E" w:rsidRPr="0037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02"/>
        </w:trPr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541FA8" w:rsidP="00783394">
            <w:pPr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pict>
                <v:shape id="_x0000_s1166" type="#_x0000_t202" style="position:absolute;margin-left:-24.6pt;margin-top:.05pt;width:24.6pt;height:387pt;z-index:251664896;mso-position-horizontal-relative:text;mso-position-vertical-relative:text" filled="f" stroked="f">
                  <v:textbox style="layout-flow:vertical;mso-layout-flow-alt:bottom-to-top;mso-next-textbox:#_x0000_s1166">
                    <w:txbxContent>
                      <w:p w:rsidR="00541FA8" w:rsidRPr="00AF5F93" w:rsidRDefault="00541FA8" w:rsidP="00541FA8">
                        <w:pPr>
                          <w:rPr>
                            <w:sz w:val="16"/>
                            <w:szCs w:val="16"/>
                          </w:rPr>
                        </w:pPr>
                        <w:r w:rsidRPr="00606827">
                          <w:rPr>
                            <w:sz w:val="16"/>
                            <w:szCs w:val="16"/>
                            <w:highlight w:val="yellow"/>
                          </w:rPr>
                          <w:t xml:space="preserve">IF YOU HAVE BEEN SEEN PREVIOUSLY, PLEASE ONLY UPDATE ANY </w:t>
                        </w:r>
                        <w:r w:rsidRPr="00606827">
                          <w:rPr>
                            <w:b/>
                            <w:sz w:val="16"/>
                            <w:szCs w:val="16"/>
                            <w:highlight w:val="yellow"/>
                          </w:rPr>
                          <w:t>CHANGES</w:t>
                        </w:r>
                        <w:r w:rsidRPr="00606827">
                          <w:rPr>
                            <w:sz w:val="16"/>
                            <w:szCs w:val="16"/>
                            <w:highlight w:val="yellow"/>
                          </w:rPr>
                          <w:t xml:space="preserve"> HERE</w:t>
                        </w:r>
                      </w:p>
                    </w:txbxContent>
                  </v:textbox>
                </v:shape>
              </w:pict>
            </w:r>
            <w:r w:rsidR="00E6391E" w:rsidRPr="003721DF">
              <w:rPr>
                <w:rFonts w:cs="Arial"/>
                <w:noProof/>
                <w:sz w:val="16"/>
                <w:szCs w:val="16"/>
              </w:rPr>
              <w:t>□ Alcohol(3 or more drinks per day)</w:t>
            </w: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83D" w:rsidRPr="003721DF" w:rsidRDefault="00E6391E" w:rsidP="003721DF">
            <w:pPr>
              <w:tabs>
                <w:tab w:val="left" w:pos="221"/>
              </w:tabs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Have a famil</w:t>
            </w:r>
            <w:r w:rsidR="00C9183D" w:rsidRPr="003721DF">
              <w:rPr>
                <w:rFonts w:cs="Arial"/>
                <w:noProof/>
                <w:sz w:val="16"/>
                <w:szCs w:val="16"/>
              </w:rPr>
              <w:t>y member with a hip fracture by</w:t>
            </w:r>
          </w:p>
          <w:p w:rsidR="00E6391E" w:rsidRPr="003721DF" w:rsidRDefault="00E6391E" w:rsidP="003721DF">
            <w:pPr>
              <w:tabs>
                <w:tab w:val="left" w:pos="221"/>
              </w:tabs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age 50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Menopause before 45 or surgical removal of ovaries</w:t>
            </w:r>
          </w:p>
        </w:tc>
      </w:tr>
      <w:tr w:rsidR="00E6391E" w:rsidRPr="0037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02"/>
        </w:trPr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Habitual low intake of calcium</w:t>
            </w:r>
          </w:p>
        </w:tc>
        <w:tc>
          <w:tcPr>
            <w:tcW w:w="3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Excessive soda consumption(4 or more per day)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Inactive(less than 20 minutes of weight bearing exercise 3 days per week)</w:t>
            </w:r>
          </w:p>
        </w:tc>
      </w:tr>
      <w:tr w:rsidR="00E6391E" w:rsidRPr="0037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402"/>
        </w:trPr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Height loss in the past year</w:t>
            </w:r>
          </w:p>
        </w:tc>
        <w:tc>
          <w:tcPr>
            <w:tcW w:w="3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Personal history of hip/wrist/vertebral fracture</w:t>
            </w: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Steroid or thyroid medication use more than 3 months</w:t>
            </w:r>
          </w:p>
        </w:tc>
      </w:tr>
      <w:tr w:rsidR="00E6391E" w:rsidRPr="003721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" w:type="dxa"/>
          <w:trHeight w:val="201"/>
        </w:trPr>
        <w:tc>
          <w:tcPr>
            <w:tcW w:w="1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1E" w:rsidRPr="003721DF" w:rsidRDefault="00E6391E" w:rsidP="00783394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Men:  have you ever suffered impotence lack of libido or low testosterone levels?</w:t>
            </w:r>
          </w:p>
        </w:tc>
      </w:tr>
    </w:tbl>
    <w:p w:rsidR="00F22B7B" w:rsidRDefault="00F22B7B" w:rsidP="00D817C4">
      <w:pPr>
        <w:rPr>
          <w:rFonts w:cs="Arial"/>
          <w:noProof/>
          <w:sz w:val="16"/>
          <w:szCs w:val="16"/>
        </w:rPr>
      </w:pPr>
    </w:p>
    <w:tbl>
      <w:tblPr>
        <w:tblW w:w="0" w:type="auto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0"/>
        <w:gridCol w:w="9108"/>
      </w:tblGrid>
      <w:tr w:rsidR="00B02A6D" w:rsidRPr="003721DF">
        <w:trPr>
          <w:trHeight w:val="504"/>
        </w:trPr>
        <w:tc>
          <w:tcPr>
            <w:tcW w:w="11008" w:type="dxa"/>
            <w:gridSpan w:val="2"/>
            <w:vAlign w:val="center"/>
          </w:tcPr>
          <w:p w:rsidR="00B02A6D" w:rsidRPr="003721DF" w:rsidRDefault="00B02A6D" w:rsidP="00B02A6D">
            <w:pPr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b/>
                <w:noProof/>
                <w:szCs w:val="20"/>
              </w:rPr>
              <w:t>Review of Systems:</w:t>
            </w:r>
            <w:r w:rsidRPr="003721DF">
              <w:rPr>
                <w:rFonts w:cs="Arial"/>
                <w:noProof/>
                <w:szCs w:val="20"/>
              </w:rPr>
              <w:t xml:space="preserve">  (Check all that apply)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F22B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General</w:t>
            </w:r>
          </w:p>
        </w:tc>
        <w:tc>
          <w:tcPr>
            <w:tcW w:w="9108" w:type="dxa"/>
            <w:vAlign w:val="center"/>
          </w:tcPr>
          <w:p w:rsidR="00E170FB" w:rsidRDefault="00F22B7B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Excessive fatigue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Unexpected weight loss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Weight gain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Fevers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Chills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E170FB">
              <w:rPr>
                <w:rFonts w:cs="Arial"/>
                <w:noProof/>
                <w:sz w:val="16"/>
                <w:szCs w:val="16"/>
              </w:rPr>
              <w:t>Night sweats</w:t>
            </w:r>
          </w:p>
          <w:p w:rsidR="00F22B7B" w:rsidRPr="003721DF" w:rsidRDefault="00E170FB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>
              <w:rPr>
                <w:rFonts w:cs="Arial"/>
                <w:noProof/>
                <w:sz w:val="16"/>
                <w:szCs w:val="16"/>
              </w:rPr>
              <w:t xml:space="preserve"> Pain that wakes you from sleep  </w:t>
            </w:r>
            <w:r w:rsidR="00F22B7B"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="00F22B7B"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F22B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Eyes</w:t>
            </w:r>
          </w:p>
        </w:tc>
        <w:tc>
          <w:tcPr>
            <w:tcW w:w="9108" w:type="dxa"/>
            <w:vAlign w:val="center"/>
          </w:tcPr>
          <w:p w:rsidR="002E7BF8" w:rsidRPr="003721DF" w:rsidRDefault="00F22B7B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Corrective lenses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Blurred vision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Double vision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Pain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Redness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Watering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Light Sensitivity</w:t>
            </w:r>
          </w:p>
          <w:p w:rsidR="00F22B7B" w:rsidRPr="003721DF" w:rsidRDefault="00F22B7B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F22B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Ears, Nose, Mouth, Throat</w:t>
            </w:r>
          </w:p>
        </w:tc>
        <w:tc>
          <w:tcPr>
            <w:tcW w:w="9108" w:type="dxa"/>
            <w:vAlign w:val="center"/>
          </w:tcPr>
          <w:p w:rsidR="00F22B7B" w:rsidRPr="003721DF" w:rsidRDefault="00F22B7B" w:rsidP="00F22B7B">
            <w:pPr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Headache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Difficulty swallowing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Nose bleeds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Ringing in ears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Earaches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Hearing loss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Light Sensitivity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0148D0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Cardiovascular</w:t>
            </w:r>
          </w:p>
        </w:tc>
        <w:tc>
          <w:tcPr>
            <w:tcW w:w="9108" w:type="dxa"/>
            <w:vAlign w:val="center"/>
          </w:tcPr>
          <w:p w:rsidR="000148D0" w:rsidRPr="003721DF" w:rsidRDefault="000148D0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Chest pain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Palpatations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Fainting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Murmurs</w:t>
            </w:r>
            <w:r w:rsidR="00E170FB">
              <w:rPr>
                <w:rFonts w:cs="Arial"/>
                <w:noProof/>
                <w:sz w:val="16"/>
                <w:szCs w:val="16"/>
              </w:rPr>
              <w:t xml:space="preserve">  </w:t>
            </w:r>
            <w:r w:rsidR="00E170FB"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E170FB">
              <w:rPr>
                <w:rFonts w:cs="Arial"/>
                <w:noProof/>
                <w:sz w:val="16"/>
                <w:szCs w:val="16"/>
              </w:rPr>
              <w:t xml:space="preserve"> Swelling in legs or arms</w:t>
            </w:r>
          </w:p>
          <w:p w:rsidR="00F22B7B" w:rsidRPr="003721DF" w:rsidRDefault="000148D0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0148D0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Respiratory</w:t>
            </w:r>
          </w:p>
        </w:tc>
        <w:tc>
          <w:tcPr>
            <w:tcW w:w="9108" w:type="dxa"/>
            <w:vAlign w:val="center"/>
          </w:tcPr>
          <w:p w:rsidR="000148D0" w:rsidRPr="003721DF" w:rsidRDefault="000148D0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Short of breath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Wheezing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Cough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Tightness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Pain with inspiration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Snoring</w:t>
            </w:r>
          </w:p>
          <w:p w:rsidR="00F22B7B" w:rsidRPr="003721DF" w:rsidRDefault="000148D0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Stomach/I</w:t>
            </w:r>
            <w:r w:rsidR="000148D0" w:rsidRPr="003721DF">
              <w:rPr>
                <w:rFonts w:cs="Arial"/>
                <w:noProof/>
                <w:szCs w:val="20"/>
              </w:rPr>
              <w:t>ntestinal</w:t>
            </w:r>
          </w:p>
        </w:tc>
        <w:tc>
          <w:tcPr>
            <w:tcW w:w="9108" w:type="dxa"/>
            <w:vAlign w:val="center"/>
          </w:tcPr>
          <w:p w:rsidR="00F22B7B" w:rsidRPr="003721DF" w:rsidRDefault="000148D0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Heartburn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Nausea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Vomiting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Constipation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Diarrhea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Bloody/Tarry stools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Liver/gall bladder problems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Kidney/Bladder</w:t>
            </w:r>
          </w:p>
        </w:tc>
        <w:tc>
          <w:tcPr>
            <w:tcW w:w="9108" w:type="dxa"/>
            <w:vAlign w:val="center"/>
          </w:tcPr>
          <w:p w:rsidR="00F22B7B" w:rsidRPr="003721DF" w:rsidRDefault="00DC1065" w:rsidP="00F22B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Frequency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Urgency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Difficult/Painful urination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Flank pain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Bleeding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Incontinence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Frequent/Recent bladder infection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4E7331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Musculoskeletal</w:t>
            </w:r>
          </w:p>
        </w:tc>
        <w:tc>
          <w:tcPr>
            <w:tcW w:w="9108" w:type="dxa"/>
            <w:vAlign w:val="center"/>
          </w:tcPr>
          <w:p w:rsidR="00BE0E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Joint pains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Joint swelling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Instability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Stiffness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Redness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Cramps</w:t>
            </w:r>
          </w:p>
          <w:p w:rsidR="00F22B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Skin</w:t>
            </w:r>
          </w:p>
        </w:tc>
        <w:tc>
          <w:tcPr>
            <w:tcW w:w="9108" w:type="dxa"/>
            <w:vAlign w:val="center"/>
          </w:tcPr>
          <w:p w:rsidR="00BE0E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Itching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Healing problems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Rash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Dryness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Infections/Boils/Impetigo</w:t>
            </w:r>
          </w:p>
          <w:p w:rsidR="00F22B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Neurologic</w:t>
            </w:r>
          </w:p>
        </w:tc>
        <w:tc>
          <w:tcPr>
            <w:tcW w:w="9108" w:type="dxa"/>
            <w:vAlign w:val="center"/>
          </w:tcPr>
          <w:p w:rsidR="00BE0E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Headaches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Memory loss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Dizziness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Seizures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Unsteady gait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Tremors</w:t>
            </w:r>
          </w:p>
          <w:p w:rsidR="00F22B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541FA8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pict>
                <v:group id="_x0000_s1170" style="position:absolute;margin-left:-18pt;margin-top:17.25pt;width:7.6pt;height:85.4pt;flip:y;z-index:251666944;mso-position-horizontal-relative:text;mso-position-vertical-relative:text" coordorigin="345,6270" coordsize="200,1082">
                  <v:line id="_x0000_s1171" style="position:absolute;flip:y" from="452,6272" to="452,7352">
                    <v:stroke endarrow="block"/>
                  </v:line>
                  <v:line id="_x0000_s1172" style="position:absolute" from="345,6270" to="545,6270"/>
                </v:group>
              </w:pict>
            </w:r>
            <w:r w:rsidR="00BE0E7B" w:rsidRPr="003721DF">
              <w:rPr>
                <w:rFonts w:cs="Arial"/>
                <w:noProof/>
                <w:szCs w:val="20"/>
              </w:rPr>
              <w:t>Psychiatric</w:t>
            </w:r>
          </w:p>
        </w:tc>
        <w:tc>
          <w:tcPr>
            <w:tcW w:w="9108" w:type="dxa"/>
            <w:vAlign w:val="center"/>
          </w:tcPr>
          <w:p w:rsidR="00BE0E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NONE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Nervousness 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Anxiety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Depression  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Hallucinations</w:t>
            </w:r>
          </w:p>
          <w:p w:rsidR="00F22B7B" w:rsidRPr="003721DF" w:rsidRDefault="00BE0E7B" w:rsidP="00BE0E7B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</w:t>
            </w:r>
            <w:r w:rsidR="002E7BF8" w:rsidRPr="003721DF">
              <w:rPr>
                <w:rFonts w:cs="Arial"/>
                <w:noProof/>
                <w:sz w:val="16"/>
                <w:szCs w:val="16"/>
              </w:rPr>
              <w:t xml:space="preserve"> </w:t>
            </w:r>
            <w:r w:rsidRPr="003721DF">
              <w:rPr>
                <w:rFonts w:cs="Arial"/>
                <w:noProof/>
                <w:sz w:val="16"/>
                <w:szCs w:val="16"/>
              </w:rPr>
              <w:t>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Endocrine</w:t>
            </w:r>
          </w:p>
        </w:tc>
        <w:tc>
          <w:tcPr>
            <w:tcW w:w="9108" w:type="dxa"/>
            <w:vAlign w:val="center"/>
          </w:tcPr>
          <w:p w:rsidR="002E7BF8" w:rsidRPr="003721DF" w:rsidRDefault="002E7BF8" w:rsidP="002E7BF8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NONE  □ Weight gain   □ Weight loss  □ Excessive thirst  □ Excessive urination  □ Heat intolerance  □ Cold intolerance</w:t>
            </w:r>
          </w:p>
          <w:p w:rsidR="00F22B7B" w:rsidRPr="003721DF" w:rsidRDefault="002E7BF8" w:rsidP="002E7BF8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AF5F93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Hematologic/Blood</w:t>
            </w:r>
          </w:p>
        </w:tc>
        <w:tc>
          <w:tcPr>
            <w:tcW w:w="9108" w:type="dxa"/>
            <w:vAlign w:val="center"/>
          </w:tcPr>
          <w:p w:rsidR="002E7BF8" w:rsidRPr="003721DF" w:rsidRDefault="002E7BF8" w:rsidP="002E7BF8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NONE  □ Bleed easily   □ Bruise easily  □ Prolonged bleeding  □ Anemia</w:t>
            </w:r>
          </w:p>
          <w:p w:rsidR="00F22B7B" w:rsidRPr="003721DF" w:rsidRDefault="002E7BF8" w:rsidP="002E7BF8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Other:____________________</w:t>
            </w:r>
          </w:p>
        </w:tc>
      </w:tr>
      <w:tr w:rsidR="00F22B7B" w:rsidRPr="003721DF">
        <w:trPr>
          <w:trHeight w:val="504"/>
        </w:trPr>
        <w:tc>
          <w:tcPr>
            <w:tcW w:w="1900" w:type="dxa"/>
            <w:vAlign w:val="center"/>
          </w:tcPr>
          <w:p w:rsidR="00F22B7B" w:rsidRPr="003721DF" w:rsidRDefault="00BE0E7B" w:rsidP="003721DF">
            <w:pPr>
              <w:spacing w:line="240" w:lineRule="auto"/>
              <w:rPr>
                <w:rFonts w:cs="Arial"/>
                <w:noProof/>
                <w:szCs w:val="20"/>
              </w:rPr>
            </w:pPr>
            <w:r w:rsidRPr="003721DF">
              <w:rPr>
                <w:rFonts w:cs="Arial"/>
                <w:noProof/>
                <w:szCs w:val="20"/>
              </w:rPr>
              <w:t>Reproductive</w:t>
            </w:r>
          </w:p>
        </w:tc>
        <w:tc>
          <w:tcPr>
            <w:tcW w:w="9108" w:type="dxa"/>
            <w:vAlign w:val="center"/>
          </w:tcPr>
          <w:p w:rsidR="002E7BF8" w:rsidRPr="003721DF" w:rsidRDefault="002E7BF8" w:rsidP="002E7BF8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□ NONE  □ Pelvic pain   □ Heavy bleeding   □ Other:____________________</w:t>
            </w:r>
          </w:p>
          <w:p w:rsidR="00F22B7B" w:rsidRPr="003721DF" w:rsidRDefault="002E7BF8" w:rsidP="002E7BF8">
            <w:pPr>
              <w:rPr>
                <w:rFonts w:cs="Arial"/>
                <w:noProof/>
                <w:sz w:val="16"/>
                <w:szCs w:val="16"/>
              </w:rPr>
            </w:pPr>
            <w:r w:rsidRPr="003721DF">
              <w:rPr>
                <w:rFonts w:cs="Arial"/>
                <w:noProof/>
                <w:sz w:val="16"/>
                <w:szCs w:val="16"/>
              </w:rPr>
              <w:t>If female, are you pregnant? □ Yes  □ No   Date of last menstrual period:__________</w:t>
            </w:r>
          </w:p>
        </w:tc>
      </w:tr>
    </w:tbl>
    <w:p w:rsidR="00597ADA" w:rsidRDefault="00597ADA" w:rsidP="00EF5CEB">
      <w:pPr>
        <w:spacing w:before="120" w:line="240" w:lineRule="auto"/>
        <w:rPr>
          <w:rFonts w:cs="Arial"/>
          <w:noProof/>
          <w:szCs w:val="20"/>
        </w:rPr>
      </w:pPr>
      <w:r w:rsidRPr="000276EE">
        <w:rPr>
          <w:rFonts w:cs="Arial"/>
          <w:noProof/>
          <w:szCs w:val="20"/>
          <w:highlight w:val="yellow"/>
        </w:rPr>
        <w:t>Please indicate the Pharmacy where you want us to call in your prescription.</w:t>
      </w:r>
    </w:p>
    <w:p w:rsidR="00597ADA" w:rsidRDefault="00597ADA" w:rsidP="00EF5CEB">
      <w:pPr>
        <w:spacing w:before="120" w:line="240" w:lineRule="auto"/>
        <w:rPr>
          <w:rFonts w:cs="Arial"/>
          <w:noProof/>
          <w:szCs w:val="20"/>
        </w:rPr>
      </w:pPr>
      <w:r w:rsidRPr="008B0A93">
        <w:rPr>
          <w:rFonts w:cs="Arial"/>
          <w:b/>
          <w:noProof/>
          <w:szCs w:val="20"/>
        </w:rPr>
        <w:t xml:space="preserve">Pharmacy Name: </w:t>
      </w:r>
      <w:r>
        <w:rPr>
          <w:rFonts w:cs="Arial"/>
          <w:noProof/>
          <w:szCs w:val="20"/>
        </w:rPr>
        <w:t xml:space="preserve"> _________________________________________________________________________________</w:t>
      </w:r>
    </w:p>
    <w:p w:rsidR="00597ADA" w:rsidRDefault="00597ADA" w:rsidP="00EF5CEB">
      <w:pPr>
        <w:spacing w:before="120" w:line="240" w:lineRule="auto"/>
        <w:rPr>
          <w:rFonts w:cs="Arial"/>
          <w:noProof/>
          <w:szCs w:val="20"/>
        </w:rPr>
      </w:pPr>
      <w:r w:rsidRPr="008B0A93">
        <w:rPr>
          <w:rFonts w:cs="Arial"/>
          <w:b/>
          <w:noProof/>
          <w:szCs w:val="20"/>
        </w:rPr>
        <w:t>Address:</w:t>
      </w:r>
      <w:r>
        <w:rPr>
          <w:rFonts w:cs="Arial"/>
          <w:noProof/>
          <w:szCs w:val="20"/>
        </w:rPr>
        <w:t xml:space="preserve">  ________________________________________________________________________________________</w:t>
      </w:r>
    </w:p>
    <w:p w:rsidR="00597ADA" w:rsidRDefault="00597ADA" w:rsidP="00EF5CEB">
      <w:pPr>
        <w:spacing w:before="120" w:line="240" w:lineRule="auto"/>
        <w:rPr>
          <w:rFonts w:cs="Arial"/>
          <w:noProof/>
          <w:szCs w:val="20"/>
        </w:rPr>
      </w:pPr>
      <w:r w:rsidRPr="008B0A93">
        <w:rPr>
          <w:rFonts w:cs="Arial"/>
          <w:b/>
          <w:noProof/>
          <w:szCs w:val="20"/>
        </w:rPr>
        <w:t>Tel. No.:</w:t>
      </w:r>
      <w:r>
        <w:rPr>
          <w:rFonts w:cs="Arial"/>
          <w:noProof/>
          <w:szCs w:val="20"/>
        </w:rPr>
        <w:t xml:space="preserve">  ______________________________________ </w:t>
      </w:r>
      <w:r w:rsidRPr="008B0A93">
        <w:rPr>
          <w:rFonts w:cs="Arial"/>
          <w:b/>
          <w:noProof/>
          <w:szCs w:val="20"/>
        </w:rPr>
        <w:t>Fax No.</w:t>
      </w:r>
      <w:r>
        <w:rPr>
          <w:rFonts w:cs="Arial"/>
          <w:noProof/>
          <w:szCs w:val="20"/>
        </w:rPr>
        <w:t xml:space="preserve"> ___________________________________________</w: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855"/>
      </w:tblGrid>
      <w:tr w:rsidR="008B0A93" w:rsidRPr="008B0A93">
        <w:tc>
          <w:tcPr>
            <w:tcW w:w="1752" w:type="dxa"/>
            <w:gridSpan w:val="2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B0A93">
              <w:rPr>
                <w:rFonts w:cs="Arial"/>
                <w:b/>
                <w:noProof/>
                <w:sz w:val="24"/>
                <w:szCs w:val="24"/>
              </w:rPr>
              <w:t>Reviewed by</w:t>
            </w:r>
          </w:p>
        </w:tc>
      </w:tr>
      <w:tr w:rsidR="008B0A93" w:rsidRPr="008B0A93">
        <w:tc>
          <w:tcPr>
            <w:tcW w:w="0" w:type="auto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B0A93">
              <w:rPr>
                <w:rFonts w:cs="Arial"/>
                <w:b/>
                <w:noProof/>
                <w:sz w:val="24"/>
                <w:szCs w:val="24"/>
              </w:rPr>
              <w:t>Initials</w:t>
            </w:r>
          </w:p>
        </w:tc>
        <w:tc>
          <w:tcPr>
            <w:tcW w:w="855" w:type="dxa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  <w:r w:rsidRPr="008B0A93">
              <w:rPr>
                <w:rFonts w:cs="Arial"/>
                <w:b/>
                <w:noProof/>
                <w:sz w:val="24"/>
                <w:szCs w:val="24"/>
              </w:rPr>
              <w:t>Date</w:t>
            </w:r>
          </w:p>
        </w:tc>
      </w:tr>
      <w:tr w:rsidR="008B0A93" w:rsidRPr="008B0A93">
        <w:tc>
          <w:tcPr>
            <w:tcW w:w="0" w:type="auto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8B0A93" w:rsidRPr="008B0A93">
        <w:tc>
          <w:tcPr>
            <w:tcW w:w="0" w:type="auto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8B0A93" w:rsidRPr="008B0A93">
        <w:tc>
          <w:tcPr>
            <w:tcW w:w="0" w:type="auto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8B0A93" w:rsidRPr="008B0A93">
        <w:tc>
          <w:tcPr>
            <w:tcW w:w="0" w:type="auto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8B0A93" w:rsidRPr="008B0A93">
        <w:tc>
          <w:tcPr>
            <w:tcW w:w="0" w:type="auto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855" w:type="dxa"/>
            <w:vAlign w:val="bottom"/>
          </w:tcPr>
          <w:p w:rsidR="008B0A93" w:rsidRPr="008B0A93" w:rsidRDefault="008B0A93" w:rsidP="008B0A93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8A1FEB" w:rsidRDefault="008A1FEB" w:rsidP="00EF5CEB">
      <w:pPr>
        <w:spacing w:before="120" w:line="240" w:lineRule="auto"/>
        <w:rPr>
          <w:rFonts w:cs="Arial"/>
          <w:b/>
          <w:noProof/>
          <w:szCs w:val="20"/>
        </w:rPr>
      </w:pPr>
    </w:p>
    <w:p w:rsidR="008A1FEB" w:rsidRDefault="008A1FEB" w:rsidP="00EF5CEB">
      <w:pPr>
        <w:spacing w:before="120" w:line="240" w:lineRule="auto"/>
        <w:rPr>
          <w:rFonts w:cs="Arial"/>
          <w:b/>
          <w:noProof/>
          <w:szCs w:val="20"/>
        </w:rPr>
      </w:pPr>
    </w:p>
    <w:p w:rsidR="00597ADA" w:rsidRDefault="00EF5CEB" w:rsidP="00EF5CEB">
      <w:pPr>
        <w:spacing w:before="120" w:line="240" w:lineRule="auto"/>
        <w:rPr>
          <w:rFonts w:cs="Arial"/>
          <w:b/>
          <w:noProof/>
          <w:sz w:val="16"/>
          <w:szCs w:val="16"/>
        </w:rPr>
      </w:pPr>
      <w:r w:rsidRPr="008B0A93">
        <w:rPr>
          <w:rFonts w:cs="Arial"/>
          <w:b/>
          <w:noProof/>
          <w:szCs w:val="20"/>
        </w:rPr>
        <w:t>NOTES</w:t>
      </w:r>
      <w:r w:rsidR="005A7B96" w:rsidRPr="008B0A93">
        <w:rPr>
          <w:rFonts w:cs="Arial"/>
          <w:b/>
          <w:noProof/>
          <w:szCs w:val="20"/>
        </w:rPr>
        <w:t>:</w:t>
      </w:r>
      <w:r w:rsidR="008A1FEB">
        <w:rPr>
          <w:rFonts w:cs="Arial"/>
          <w:b/>
          <w:noProof/>
          <w:szCs w:val="20"/>
        </w:rPr>
        <w:t xml:space="preserve"> </w:t>
      </w:r>
      <w:r w:rsidR="008A1FEB" w:rsidRPr="008A1FEB">
        <w:rPr>
          <w:rFonts w:cs="Arial"/>
          <w:b/>
          <w:noProof/>
          <w:sz w:val="16"/>
          <w:szCs w:val="16"/>
        </w:rPr>
        <w:t>(For Office Personnel Use Only)</w:t>
      </w:r>
    </w:p>
    <w:p w:rsidR="008A1FEB" w:rsidRDefault="008A1FEB" w:rsidP="00EF5CEB">
      <w:pPr>
        <w:spacing w:before="120" w:line="240" w:lineRule="auto"/>
        <w:rPr>
          <w:rFonts w:cs="Arial"/>
          <w:b/>
          <w:noProof/>
          <w:sz w:val="16"/>
          <w:szCs w:val="16"/>
        </w:rPr>
      </w:pPr>
    </w:p>
    <w:p w:rsidR="008A1FEB" w:rsidRDefault="008A1FEB" w:rsidP="00EF5CEB">
      <w:pPr>
        <w:pBdr>
          <w:top w:val="single" w:sz="12" w:space="1" w:color="auto"/>
          <w:bottom w:val="single" w:sz="12" w:space="1" w:color="auto"/>
        </w:pBdr>
        <w:spacing w:before="120" w:line="240" w:lineRule="auto"/>
        <w:rPr>
          <w:rFonts w:cs="Arial"/>
          <w:b/>
          <w:noProof/>
          <w:sz w:val="16"/>
          <w:szCs w:val="16"/>
        </w:rPr>
      </w:pPr>
    </w:p>
    <w:p w:rsidR="008A1FEB" w:rsidRDefault="008A1FEB" w:rsidP="00EF5CEB">
      <w:pPr>
        <w:pBdr>
          <w:bottom w:val="single" w:sz="12" w:space="1" w:color="auto"/>
          <w:between w:val="single" w:sz="12" w:space="1" w:color="auto"/>
        </w:pBdr>
        <w:spacing w:before="120" w:line="240" w:lineRule="auto"/>
        <w:rPr>
          <w:rFonts w:cs="Arial"/>
          <w:b/>
          <w:noProof/>
          <w:sz w:val="16"/>
          <w:szCs w:val="16"/>
        </w:rPr>
      </w:pPr>
    </w:p>
    <w:p w:rsidR="008A1FEB" w:rsidRDefault="008A1FEB" w:rsidP="00EF5CEB">
      <w:pPr>
        <w:pBdr>
          <w:bottom w:val="single" w:sz="12" w:space="1" w:color="auto"/>
          <w:between w:val="single" w:sz="12" w:space="1" w:color="auto"/>
        </w:pBdr>
        <w:spacing w:before="120" w:line="240" w:lineRule="auto"/>
        <w:rPr>
          <w:rFonts w:cs="Arial"/>
          <w:b/>
          <w:noProof/>
          <w:sz w:val="16"/>
          <w:szCs w:val="16"/>
        </w:rPr>
      </w:pPr>
    </w:p>
    <w:p w:rsidR="005A7B96" w:rsidRPr="00F22B7B" w:rsidRDefault="005A7B96" w:rsidP="00D817C4">
      <w:pPr>
        <w:rPr>
          <w:rFonts w:cs="Arial"/>
          <w:noProof/>
          <w:szCs w:val="20"/>
        </w:rPr>
      </w:pPr>
    </w:p>
    <w:sectPr w:rsidR="005A7B96" w:rsidRPr="00F22B7B" w:rsidSect="00E170FB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A6FA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EE1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6CE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865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FA6B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4C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1E88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1C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A8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0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D0C"/>
    <w:rsid w:val="000148D0"/>
    <w:rsid w:val="00025832"/>
    <w:rsid w:val="000276EE"/>
    <w:rsid w:val="001071A1"/>
    <w:rsid w:val="0011242D"/>
    <w:rsid w:val="00115E4A"/>
    <w:rsid w:val="00183A6D"/>
    <w:rsid w:val="001E0F56"/>
    <w:rsid w:val="00203B71"/>
    <w:rsid w:val="00246EA5"/>
    <w:rsid w:val="002C30EA"/>
    <w:rsid w:val="002D0B58"/>
    <w:rsid w:val="002E7BF8"/>
    <w:rsid w:val="003241C8"/>
    <w:rsid w:val="0034021D"/>
    <w:rsid w:val="003721DF"/>
    <w:rsid w:val="003B30E9"/>
    <w:rsid w:val="00450028"/>
    <w:rsid w:val="004A2F8C"/>
    <w:rsid w:val="004B09C9"/>
    <w:rsid w:val="004E7331"/>
    <w:rsid w:val="00503D0C"/>
    <w:rsid w:val="00541FA8"/>
    <w:rsid w:val="00567AAA"/>
    <w:rsid w:val="00597ADA"/>
    <w:rsid w:val="005A7B96"/>
    <w:rsid w:val="005B556E"/>
    <w:rsid w:val="005D1084"/>
    <w:rsid w:val="00606827"/>
    <w:rsid w:val="00633871"/>
    <w:rsid w:val="006F4763"/>
    <w:rsid w:val="006F5230"/>
    <w:rsid w:val="007129D7"/>
    <w:rsid w:val="00775DAA"/>
    <w:rsid w:val="00783394"/>
    <w:rsid w:val="007948F6"/>
    <w:rsid w:val="007E4ECE"/>
    <w:rsid w:val="00835BA1"/>
    <w:rsid w:val="008A1FEB"/>
    <w:rsid w:val="008B0A93"/>
    <w:rsid w:val="00916B52"/>
    <w:rsid w:val="00956C9D"/>
    <w:rsid w:val="009B65F0"/>
    <w:rsid w:val="009F6A8A"/>
    <w:rsid w:val="00A76531"/>
    <w:rsid w:val="00AF5F93"/>
    <w:rsid w:val="00B02A6D"/>
    <w:rsid w:val="00B21691"/>
    <w:rsid w:val="00B86000"/>
    <w:rsid w:val="00BE0E7B"/>
    <w:rsid w:val="00BF5106"/>
    <w:rsid w:val="00C02F5C"/>
    <w:rsid w:val="00C060E3"/>
    <w:rsid w:val="00C47196"/>
    <w:rsid w:val="00C777C2"/>
    <w:rsid w:val="00C86882"/>
    <w:rsid w:val="00C9183D"/>
    <w:rsid w:val="00CB25A3"/>
    <w:rsid w:val="00CB7168"/>
    <w:rsid w:val="00D8113D"/>
    <w:rsid w:val="00D817C4"/>
    <w:rsid w:val="00D85635"/>
    <w:rsid w:val="00DC1065"/>
    <w:rsid w:val="00DC7A2C"/>
    <w:rsid w:val="00E170FB"/>
    <w:rsid w:val="00E463C3"/>
    <w:rsid w:val="00E6391E"/>
    <w:rsid w:val="00E74D16"/>
    <w:rsid w:val="00EB1F9B"/>
    <w:rsid w:val="00EC7178"/>
    <w:rsid w:val="00EF5CEB"/>
    <w:rsid w:val="00F22B7B"/>
    <w:rsid w:val="00F525FB"/>
    <w:rsid w:val="00F55E24"/>
    <w:rsid w:val="00F70794"/>
    <w:rsid w:val="00FA7B79"/>
    <w:rsid w:val="00FD019B"/>
    <w:rsid w:val="00FD6FBF"/>
    <w:rsid w:val="00FE17A8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  <w15:chartTrackingRefBased/>
  <w15:docId w15:val="{00D8230D-6884-4740-9EEB-1222BC71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6E"/>
    <w:pPr>
      <w:spacing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8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07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871"/>
    <w:rPr>
      <w:rFonts w:ascii="Arial" w:hAnsi="Arial"/>
      <w:szCs w:val="22"/>
    </w:rPr>
  </w:style>
  <w:style w:type="character" w:customStyle="1" w:styleId="Heading1Char">
    <w:name w:val="Heading 1 Char"/>
    <w:link w:val="Heading1"/>
    <w:uiPriority w:val="9"/>
    <w:rsid w:val="0063387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338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na\2014%20Templates\Medical%20History%20Update%20Form%202%20pag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Medical History Update Form 2 pages</Template>
  <TotalTime>2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Danielle Michael</dc:creator>
  <cp:keywords/>
  <dc:description/>
  <cp:lastModifiedBy>Danielle Michael</cp:lastModifiedBy>
  <cp:revision>1</cp:revision>
  <cp:lastPrinted>2011-04-28T13:56:00Z</cp:lastPrinted>
  <dcterms:created xsi:type="dcterms:W3CDTF">2016-05-06T14:16:00Z</dcterms:created>
  <dcterms:modified xsi:type="dcterms:W3CDTF">2016-05-06T14:18:00Z</dcterms:modified>
</cp:coreProperties>
</file>